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26" w:rsidRPr="009F469E" w:rsidRDefault="00665D26" w:rsidP="00665D26">
      <w:pPr>
        <w:jc w:val="center"/>
        <w:rPr>
          <w:b/>
          <w:sz w:val="20"/>
        </w:rPr>
      </w:pPr>
      <w:r w:rsidRPr="009F469E">
        <w:rPr>
          <w:b/>
          <w:sz w:val="20"/>
        </w:rPr>
        <w:t>DEKLARACJA PRZYSTĄPIENIA DO PKZP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6"/>
        <w:gridCol w:w="407"/>
        <w:gridCol w:w="407"/>
        <w:gridCol w:w="407"/>
        <w:gridCol w:w="407"/>
        <w:gridCol w:w="406"/>
        <w:gridCol w:w="407"/>
        <w:gridCol w:w="407"/>
        <w:gridCol w:w="407"/>
        <w:gridCol w:w="406"/>
        <w:gridCol w:w="407"/>
        <w:gridCol w:w="407"/>
        <w:gridCol w:w="407"/>
      </w:tblGrid>
      <w:tr w:rsidR="00665D26" w:rsidTr="00EC1DA0"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D26" w:rsidRDefault="00665D26" w:rsidP="00665D26"/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665D26" w:rsidRDefault="00665D26" w:rsidP="00665D26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26" w:rsidRDefault="00665D26" w:rsidP="00665D26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26" w:rsidRDefault="00665D26" w:rsidP="00665D26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26" w:rsidRDefault="00665D26" w:rsidP="00665D26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26" w:rsidRDefault="00665D26" w:rsidP="00665D26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26" w:rsidRDefault="00665D26" w:rsidP="00665D26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26" w:rsidRDefault="00665D26" w:rsidP="00665D26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26" w:rsidRDefault="00665D26" w:rsidP="00665D26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26" w:rsidRDefault="00665D26" w:rsidP="00665D26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26" w:rsidRDefault="00665D26" w:rsidP="00665D26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26" w:rsidRDefault="00665D26" w:rsidP="00665D26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26" w:rsidRDefault="00665D26" w:rsidP="00665D26"/>
        </w:tc>
      </w:tr>
      <w:tr w:rsidR="00665D26" w:rsidRPr="00EC1DA0" w:rsidTr="00EC1DA0">
        <w:trPr>
          <w:trHeight w:val="227"/>
        </w:trPr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D26" w:rsidRPr="00EC1DA0" w:rsidRDefault="00665D26" w:rsidP="00EC1DA0">
            <w:pPr>
              <w:jc w:val="center"/>
              <w:rPr>
                <w:sz w:val="14"/>
              </w:rPr>
            </w:pPr>
            <w:r w:rsidRPr="00EC1DA0">
              <w:rPr>
                <w:sz w:val="14"/>
              </w:rPr>
              <w:t>imię i nazwisko</w:t>
            </w:r>
          </w:p>
        </w:tc>
        <w:tc>
          <w:tcPr>
            <w:tcW w:w="407" w:type="dxa"/>
            <w:shd w:val="clear" w:color="auto" w:fill="auto"/>
          </w:tcPr>
          <w:p w:rsidR="00665D26" w:rsidRPr="00EC1DA0" w:rsidRDefault="00665D26" w:rsidP="00EC1DA0">
            <w:pPr>
              <w:jc w:val="center"/>
              <w:rPr>
                <w:sz w:val="14"/>
              </w:rPr>
            </w:pPr>
          </w:p>
        </w:tc>
        <w:tc>
          <w:tcPr>
            <w:tcW w:w="4475" w:type="dxa"/>
            <w:gridSpan w:val="11"/>
            <w:shd w:val="clear" w:color="auto" w:fill="auto"/>
            <w:vAlign w:val="bottom"/>
          </w:tcPr>
          <w:p w:rsidR="00665D26" w:rsidRPr="00EC1DA0" w:rsidRDefault="00665D26" w:rsidP="00EC1DA0">
            <w:pPr>
              <w:jc w:val="center"/>
              <w:rPr>
                <w:sz w:val="14"/>
              </w:rPr>
            </w:pPr>
            <w:r w:rsidRPr="00EC1DA0">
              <w:rPr>
                <w:sz w:val="14"/>
              </w:rPr>
              <w:t>PESEL</w:t>
            </w:r>
          </w:p>
        </w:tc>
      </w:tr>
      <w:tr w:rsidR="00665D26" w:rsidTr="00EC1DA0"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D26" w:rsidRDefault="00665D26" w:rsidP="00665D26"/>
        </w:tc>
        <w:tc>
          <w:tcPr>
            <w:tcW w:w="407" w:type="dxa"/>
            <w:shd w:val="clear" w:color="auto" w:fill="auto"/>
          </w:tcPr>
          <w:p w:rsidR="00665D26" w:rsidRDefault="00665D26" w:rsidP="00665D26"/>
        </w:tc>
        <w:tc>
          <w:tcPr>
            <w:tcW w:w="447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D26" w:rsidRDefault="00665D26" w:rsidP="00665D26"/>
        </w:tc>
      </w:tr>
      <w:tr w:rsidR="00665D26" w:rsidRPr="00EC1DA0" w:rsidTr="00EC1DA0">
        <w:trPr>
          <w:trHeight w:val="296"/>
        </w:trPr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D26" w:rsidRPr="00EC1DA0" w:rsidRDefault="00665D26" w:rsidP="00EC1DA0">
            <w:pPr>
              <w:jc w:val="center"/>
              <w:rPr>
                <w:sz w:val="16"/>
              </w:rPr>
            </w:pPr>
            <w:r w:rsidRPr="00EC1DA0">
              <w:rPr>
                <w:sz w:val="16"/>
              </w:rPr>
              <w:t>numer telefonu</w:t>
            </w:r>
          </w:p>
        </w:tc>
        <w:tc>
          <w:tcPr>
            <w:tcW w:w="407" w:type="dxa"/>
            <w:shd w:val="clear" w:color="auto" w:fill="auto"/>
          </w:tcPr>
          <w:p w:rsidR="00665D26" w:rsidRPr="00EC1DA0" w:rsidRDefault="00665D26" w:rsidP="00EC1DA0">
            <w:pPr>
              <w:jc w:val="center"/>
              <w:rPr>
                <w:sz w:val="16"/>
              </w:rPr>
            </w:pPr>
          </w:p>
        </w:tc>
        <w:tc>
          <w:tcPr>
            <w:tcW w:w="447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D26" w:rsidRPr="00EC1DA0" w:rsidRDefault="00665D26" w:rsidP="00EC1DA0">
            <w:pPr>
              <w:jc w:val="center"/>
              <w:rPr>
                <w:sz w:val="16"/>
              </w:rPr>
            </w:pPr>
            <w:r w:rsidRPr="00EC1DA0">
              <w:rPr>
                <w:sz w:val="16"/>
              </w:rPr>
              <w:t>e-mail</w:t>
            </w:r>
          </w:p>
        </w:tc>
      </w:tr>
      <w:tr w:rsidR="00665D26" w:rsidTr="00EC1DA0"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D26" w:rsidRDefault="00665D26" w:rsidP="00665D26"/>
        </w:tc>
        <w:tc>
          <w:tcPr>
            <w:tcW w:w="407" w:type="dxa"/>
            <w:shd w:val="clear" w:color="auto" w:fill="auto"/>
          </w:tcPr>
          <w:p w:rsidR="00665D26" w:rsidRDefault="00665D26" w:rsidP="00665D26"/>
        </w:tc>
        <w:tc>
          <w:tcPr>
            <w:tcW w:w="447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D26" w:rsidRDefault="00665D26" w:rsidP="00665D26"/>
        </w:tc>
      </w:tr>
      <w:tr w:rsidR="00665D26" w:rsidRPr="00EC1DA0" w:rsidTr="00EC1DA0"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D26" w:rsidRPr="00EC1DA0" w:rsidRDefault="00665D26" w:rsidP="00EC1DA0">
            <w:pPr>
              <w:jc w:val="center"/>
              <w:rPr>
                <w:sz w:val="16"/>
              </w:rPr>
            </w:pPr>
            <w:r w:rsidRPr="00EC1DA0">
              <w:rPr>
                <w:sz w:val="16"/>
              </w:rPr>
              <w:t>miejsce zamieszkania</w:t>
            </w:r>
          </w:p>
        </w:tc>
        <w:tc>
          <w:tcPr>
            <w:tcW w:w="407" w:type="dxa"/>
            <w:shd w:val="clear" w:color="auto" w:fill="auto"/>
          </w:tcPr>
          <w:p w:rsidR="00665D26" w:rsidRPr="00EC1DA0" w:rsidRDefault="00665D26" w:rsidP="00EC1DA0">
            <w:pPr>
              <w:jc w:val="center"/>
              <w:rPr>
                <w:sz w:val="16"/>
              </w:rPr>
            </w:pPr>
          </w:p>
        </w:tc>
        <w:tc>
          <w:tcPr>
            <w:tcW w:w="447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D26" w:rsidRPr="00EC1DA0" w:rsidRDefault="00665D26" w:rsidP="00EC1DA0">
            <w:pPr>
              <w:jc w:val="center"/>
              <w:rPr>
                <w:sz w:val="16"/>
              </w:rPr>
            </w:pPr>
            <w:r w:rsidRPr="00EC1DA0">
              <w:rPr>
                <w:sz w:val="16"/>
              </w:rPr>
              <w:t>adnotacje o zmianie miejsca zamieszkania</w:t>
            </w:r>
          </w:p>
        </w:tc>
      </w:tr>
      <w:tr w:rsidR="00665D26" w:rsidTr="00EC1DA0"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D26" w:rsidRDefault="00665D26" w:rsidP="00665D26"/>
        </w:tc>
        <w:tc>
          <w:tcPr>
            <w:tcW w:w="407" w:type="dxa"/>
            <w:shd w:val="clear" w:color="auto" w:fill="auto"/>
          </w:tcPr>
          <w:p w:rsidR="00665D26" w:rsidRDefault="00665D26" w:rsidP="00665D26"/>
        </w:tc>
        <w:tc>
          <w:tcPr>
            <w:tcW w:w="447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D26" w:rsidRDefault="00665D26" w:rsidP="00665D26"/>
        </w:tc>
      </w:tr>
      <w:tr w:rsidR="00665D26" w:rsidRPr="00EC1DA0" w:rsidTr="00EC1DA0"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D26" w:rsidRPr="00EC1DA0" w:rsidRDefault="00665D26" w:rsidP="00EC1DA0">
            <w:pPr>
              <w:jc w:val="center"/>
              <w:rPr>
                <w:sz w:val="16"/>
              </w:rPr>
            </w:pPr>
            <w:r w:rsidRPr="00EC1DA0">
              <w:rPr>
                <w:sz w:val="16"/>
              </w:rPr>
              <w:t>adnotacje o zmianie miejsca zamieszkania</w:t>
            </w:r>
          </w:p>
        </w:tc>
        <w:tc>
          <w:tcPr>
            <w:tcW w:w="407" w:type="dxa"/>
            <w:shd w:val="clear" w:color="auto" w:fill="auto"/>
          </w:tcPr>
          <w:p w:rsidR="00665D26" w:rsidRPr="00EC1DA0" w:rsidRDefault="00665D26" w:rsidP="00EC1DA0">
            <w:pPr>
              <w:jc w:val="center"/>
              <w:rPr>
                <w:sz w:val="16"/>
              </w:rPr>
            </w:pPr>
          </w:p>
        </w:tc>
        <w:tc>
          <w:tcPr>
            <w:tcW w:w="447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D26" w:rsidRPr="00EC1DA0" w:rsidRDefault="00665D26" w:rsidP="00EC1DA0">
            <w:pPr>
              <w:jc w:val="center"/>
              <w:rPr>
                <w:sz w:val="16"/>
              </w:rPr>
            </w:pPr>
            <w:r w:rsidRPr="00EC1DA0">
              <w:rPr>
                <w:sz w:val="16"/>
              </w:rPr>
              <w:t>adnotacje o zmianie miejsca zamieszkania</w:t>
            </w:r>
          </w:p>
        </w:tc>
      </w:tr>
    </w:tbl>
    <w:p w:rsidR="00B64EA3" w:rsidRDefault="009D4ABE" w:rsidP="009D4ABE">
      <w:pPr>
        <w:jc w:val="both"/>
        <w:rPr>
          <w:sz w:val="18"/>
        </w:rPr>
      </w:pPr>
      <w:r w:rsidRPr="009F469E">
        <w:rPr>
          <w:sz w:val="18"/>
        </w:rPr>
        <w:t xml:space="preserve">Proszę o przyjęcie mnie w poczet członków Pracowniczej Kasy Zapomogowo-Pożyczkowej Grupy PZU z siedzibą </w:t>
      </w:r>
    </w:p>
    <w:p w:rsidR="009D4ABE" w:rsidRPr="009F469E" w:rsidRDefault="009D4ABE" w:rsidP="009D4ABE">
      <w:pPr>
        <w:jc w:val="both"/>
        <w:rPr>
          <w:sz w:val="18"/>
        </w:rPr>
      </w:pPr>
      <w:r w:rsidRPr="009F469E">
        <w:rPr>
          <w:sz w:val="18"/>
        </w:rPr>
        <w:t>w</w:t>
      </w:r>
      <w:r w:rsidR="00B64EA3">
        <w:rPr>
          <w:sz w:val="18"/>
        </w:rPr>
        <w:t xml:space="preserve">  Warszawie</w:t>
      </w:r>
      <w:r w:rsidRPr="009F469E">
        <w:rPr>
          <w:sz w:val="18"/>
        </w:rPr>
        <w:t xml:space="preserve"> </w:t>
      </w:r>
    </w:p>
    <w:p w:rsidR="009D4ABE" w:rsidRDefault="009D4ABE" w:rsidP="009D4ABE">
      <w:pPr>
        <w:jc w:val="both"/>
        <w:rPr>
          <w:sz w:val="18"/>
        </w:rPr>
      </w:pPr>
      <w:r w:rsidRPr="009F469E">
        <w:rPr>
          <w:sz w:val="18"/>
        </w:rPr>
        <w:t>Jednocześnie oświadczam, że:</w:t>
      </w:r>
    </w:p>
    <w:p w:rsidR="006B117F" w:rsidRPr="006B117F" w:rsidRDefault="006B117F" w:rsidP="006B117F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rFonts w:cs="Tahoma"/>
          <w:sz w:val="18"/>
          <w:szCs w:val="18"/>
        </w:rPr>
      </w:pPr>
      <w:r w:rsidRPr="006B117F">
        <w:rPr>
          <w:rFonts w:cs="Tahoma"/>
          <w:sz w:val="18"/>
          <w:szCs w:val="18"/>
        </w:rPr>
        <w:t>Jestem zatrudniony na umowę o pracę na czas nieokreślony od dnia ………………………………………. r.</w:t>
      </w:r>
    </w:p>
    <w:p w:rsidR="00F67836" w:rsidRPr="006B117F" w:rsidRDefault="009D4ABE" w:rsidP="006B117F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sz w:val="18"/>
        </w:rPr>
      </w:pPr>
      <w:r w:rsidRPr="006B117F">
        <w:rPr>
          <w:sz w:val="18"/>
        </w:rPr>
        <w:t xml:space="preserve">Będę ściśle przestrzegać postanowień statutu, który jest mi znany, uchwał </w:t>
      </w:r>
      <w:r w:rsidR="00F67836" w:rsidRPr="006B117F">
        <w:rPr>
          <w:sz w:val="18"/>
        </w:rPr>
        <w:t>walnego zebrania członków</w:t>
      </w:r>
      <w:r w:rsidRPr="006B117F">
        <w:rPr>
          <w:sz w:val="18"/>
        </w:rPr>
        <w:t xml:space="preserve"> </w:t>
      </w:r>
      <w:r w:rsidR="006723AF" w:rsidRPr="006B117F">
        <w:rPr>
          <w:sz w:val="18"/>
        </w:rPr>
        <w:t xml:space="preserve">(delegatów) </w:t>
      </w:r>
      <w:r w:rsidRPr="006B117F">
        <w:rPr>
          <w:sz w:val="18"/>
        </w:rPr>
        <w:t>oraz postanowień organów PKZP.</w:t>
      </w:r>
    </w:p>
    <w:p w:rsidR="009D4ABE" w:rsidRPr="006B117F" w:rsidRDefault="009D4ABE" w:rsidP="006B117F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sz w:val="18"/>
        </w:rPr>
      </w:pPr>
      <w:r w:rsidRPr="006B117F">
        <w:rPr>
          <w:sz w:val="18"/>
        </w:rPr>
        <w:t xml:space="preserve">Opłacę wpisowe określone Statutem w wysokości </w:t>
      </w:r>
      <w:r w:rsidR="00441BF4" w:rsidRPr="006B117F">
        <w:rPr>
          <w:sz w:val="18"/>
        </w:rPr>
        <w:t xml:space="preserve">– 30 </w:t>
      </w:r>
      <w:r w:rsidR="008E0B2E" w:rsidRPr="006B117F">
        <w:rPr>
          <w:sz w:val="18"/>
        </w:rPr>
        <w:t>zł</w:t>
      </w:r>
    </w:p>
    <w:p w:rsidR="009D4ABE" w:rsidRPr="006B117F" w:rsidRDefault="009D4ABE" w:rsidP="006B117F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sz w:val="18"/>
        </w:rPr>
      </w:pPr>
      <w:r w:rsidRPr="006B117F">
        <w:rPr>
          <w:sz w:val="18"/>
        </w:rPr>
        <w:t xml:space="preserve">Deklaruję miesięczny wkład członkowski w wysokości </w:t>
      </w:r>
      <w:r w:rsidR="008E0B2E" w:rsidRPr="006B117F">
        <w:rPr>
          <w:sz w:val="18"/>
        </w:rPr>
        <w:t>…………zł</w:t>
      </w:r>
      <w:r w:rsidR="00441BF4" w:rsidRPr="006B117F">
        <w:rPr>
          <w:sz w:val="18"/>
        </w:rPr>
        <w:t xml:space="preserve"> (minimum 30 zł)</w:t>
      </w:r>
    </w:p>
    <w:p w:rsidR="009D4ABE" w:rsidRPr="006B117F" w:rsidRDefault="009D4ABE" w:rsidP="006B117F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sz w:val="18"/>
        </w:rPr>
      </w:pPr>
      <w:r w:rsidRPr="006B117F">
        <w:rPr>
          <w:sz w:val="18"/>
        </w:rPr>
        <w:t>Zgadzam się na potrącanie przez zakład pracy z mego wynagrodzenia, zasiłku chorobowego</w:t>
      </w:r>
      <w:r w:rsidR="00F67836" w:rsidRPr="006B117F">
        <w:rPr>
          <w:sz w:val="18"/>
        </w:rPr>
        <w:t xml:space="preserve"> świadczenia rehabilitacyjnego i</w:t>
      </w:r>
      <w:r w:rsidRPr="006B117F">
        <w:rPr>
          <w:sz w:val="18"/>
        </w:rPr>
        <w:t xml:space="preserve"> zasiłku </w:t>
      </w:r>
      <w:r w:rsidR="00B516D5" w:rsidRPr="006B117F">
        <w:rPr>
          <w:sz w:val="18"/>
        </w:rPr>
        <w:t>macierzyńskiego</w:t>
      </w:r>
      <w:r w:rsidRPr="006B117F">
        <w:rPr>
          <w:sz w:val="18"/>
        </w:rPr>
        <w:t xml:space="preserve"> oraz wszystkich innych należności przysługujących mi od </w:t>
      </w:r>
      <w:r w:rsidR="008A7AE7" w:rsidRPr="006B117F">
        <w:rPr>
          <w:sz w:val="18"/>
        </w:rPr>
        <w:t xml:space="preserve">każdego </w:t>
      </w:r>
      <w:r w:rsidRPr="006B117F">
        <w:rPr>
          <w:sz w:val="18"/>
        </w:rPr>
        <w:t>pracodawcy</w:t>
      </w:r>
      <w:r w:rsidR="008A7AE7" w:rsidRPr="006B117F">
        <w:rPr>
          <w:sz w:val="18"/>
        </w:rPr>
        <w:t xml:space="preserve"> Grupy PZU</w:t>
      </w:r>
      <w:r w:rsidRPr="006B117F">
        <w:rPr>
          <w:sz w:val="18"/>
        </w:rPr>
        <w:t>,</w:t>
      </w:r>
      <w:r w:rsidR="00F67836" w:rsidRPr="006B117F">
        <w:rPr>
          <w:sz w:val="18"/>
        </w:rPr>
        <w:t xml:space="preserve"> wpisowego</w:t>
      </w:r>
      <w:r w:rsidRPr="006B117F">
        <w:rPr>
          <w:sz w:val="18"/>
        </w:rPr>
        <w:t xml:space="preserve"> </w:t>
      </w:r>
      <w:r w:rsidR="00CD35C1" w:rsidRPr="006B117F">
        <w:rPr>
          <w:sz w:val="18"/>
        </w:rPr>
        <w:t xml:space="preserve">i </w:t>
      </w:r>
      <w:r w:rsidRPr="006B117F">
        <w:rPr>
          <w:sz w:val="18"/>
        </w:rPr>
        <w:t xml:space="preserve">zadeklarowanych wkładów </w:t>
      </w:r>
      <w:r w:rsidR="00F67836" w:rsidRPr="006B117F">
        <w:rPr>
          <w:sz w:val="18"/>
        </w:rPr>
        <w:t>miesięcznych</w:t>
      </w:r>
      <w:r w:rsidRPr="006B117F">
        <w:rPr>
          <w:sz w:val="18"/>
        </w:rPr>
        <w:t>.</w:t>
      </w:r>
    </w:p>
    <w:p w:rsidR="008A7AE7" w:rsidRPr="006B117F" w:rsidRDefault="008A7AE7" w:rsidP="006B117F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sz w:val="18"/>
        </w:rPr>
      </w:pPr>
      <w:r w:rsidRPr="006B117F">
        <w:rPr>
          <w:sz w:val="18"/>
        </w:rPr>
        <w:t>Zgadzam się na potrącanie przez zakład pracy z mego wynagrodzenia, zasiłku chorobowego świadczenia rehabilit</w:t>
      </w:r>
      <w:r w:rsidR="00B516D5" w:rsidRPr="006B117F">
        <w:rPr>
          <w:sz w:val="18"/>
        </w:rPr>
        <w:t>acyjnego i zasiłku macierzyńskiego</w:t>
      </w:r>
      <w:r w:rsidRPr="006B117F">
        <w:rPr>
          <w:sz w:val="18"/>
        </w:rPr>
        <w:t xml:space="preserve"> oraz wszystkich innych należności przysługujących mi od</w:t>
      </w:r>
      <w:r w:rsidR="009B67CD" w:rsidRPr="006B117F">
        <w:rPr>
          <w:sz w:val="18"/>
        </w:rPr>
        <w:t xml:space="preserve"> każdego</w:t>
      </w:r>
      <w:r w:rsidRPr="006B117F">
        <w:rPr>
          <w:sz w:val="18"/>
        </w:rPr>
        <w:t xml:space="preserve"> pracodawcy Grupy PZU, rat pożyczek udzielonych mi przez PKZP. Zgoda ta obowiązuje przez cały czas trwania członkostwa.</w:t>
      </w:r>
    </w:p>
    <w:p w:rsidR="009D4ABE" w:rsidRPr="006B117F" w:rsidRDefault="009D4ABE" w:rsidP="006B117F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sz w:val="18"/>
        </w:rPr>
      </w:pPr>
      <w:r w:rsidRPr="006B117F">
        <w:rPr>
          <w:sz w:val="18"/>
        </w:rPr>
        <w:t>Przyjmuję do wiadomości, że wycofanie przeze mnie zgody, na potrącenie mi wkładów i spłaty pożyczek spowoduje skreślenie mnie z listy członków PKZP.</w:t>
      </w:r>
    </w:p>
    <w:p w:rsidR="008A7AE7" w:rsidRPr="006B117F" w:rsidRDefault="009D4ABE" w:rsidP="006B117F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sz w:val="18"/>
        </w:rPr>
      </w:pPr>
      <w:r w:rsidRPr="006B117F">
        <w:rPr>
          <w:sz w:val="18"/>
        </w:rPr>
        <w:t>Zobowiązuję się zawiadomić Zarząd PKZP o każdej zmianie mojego miejsca zamieszkania.</w:t>
      </w:r>
    </w:p>
    <w:p w:rsidR="006B117F" w:rsidRPr="006B117F" w:rsidRDefault="008A7AE7" w:rsidP="006B117F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/>
        <w:ind w:left="426"/>
        <w:jc w:val="both"/>
        <w:rPr>
          <w:sz w:val="18"/>
        </w:rPr>
      </w:pPr>
      <w:r w:rsidRPr="006B117F">
        <w:rPr>
          <w:sz w:val="18"/>
          <w:szCs w:val="28"/>
        </w:rPr>
        <w:t>W razie mojej śmierci wypłacone przeze mnie wkłady członkowskie po potrąceniu ewentualnego zadłużenia, należy wypłacić</w:t>
      </w:r>
      <w:r w:rsidR="0072253E" w:rsidRPr="006B117F">
        <w:rPr>
          <w:sz w:val="18"/>
          <w:szCs w:val="28"/>
        </w:rPr>
        <w:t>:</w:t>
      </w:r>
    </w:p>
    <w:p w:rsidR="00B66373" w:rsidRPr="006B117F" w:rsidRDefault="008A7AE7" w:rsidP="006B117F">
      <w:pPr>
        <w:spacing w:before="100" w:beforeAutospacing="1" w:after="0" w:line="240" w:lineRule="auto"/>
        <w:ind w:left="284"/>
        <w:jc w:val="both"/>
        <w:rPr>
          <w:sz w:val="18"/>
        </w:rPr>
      </w:pPr>
      <w:r w:rsidRPr="006B117F">
        <w:rPr>
          <w:sz w:val="18"/>
          <w:szCs w:val="28"/>
        </w:rPr>
        <w:t xml:space="preserve"> Panu/Pani:  </w:t>
      </w:r>
      <w:r w:rsidR="0072253E" w:rsidRPr="006B117F">
        <w:rPr>
          <w:sz w:val="18"/>
          <w:szCs w:val="28"/>
        </w:rPr>
        <w:t xml:space="preserve">     </w:t>
      </w:r>
      <w:r w:rsidR="009F469E" w:rsidRPr="006B117F">
        <w:rPr>
          <w:sz w:val="18"/>
          <w:szCs w:val="28"/>
        </w:rPr>
        <w:tab/>
      </w:r>
      <w:r w:rsidR="0072253E" w:rsidRPr="006B117F">
        <w:rPr>
          <w:sz w:val="18"/>
          <w:szCs w:val="28"/>
        </w:rPr>
        <w:t xml:space="preserve"> </w:t>
      </w:r>
      <w:r w:rsidR="009F469E" w:rsidRPr="006B117F">
        <w:rPr>
          <w:sz w:val="18"/>
          <w:szCs w:val="28"/>
        </w:rPr>
        <w:tab/>
      </w:r>
      <w:r w:rsidR="0072253E" w:rsidRPr="006B117F">
        <w:rPr>
          <w:sz w:val="18"/>
          <w:szCs w:val="28"/>
        </w:rPr>
        <w:t xml:space="preserve">     </w:t>
      </w:r>
      <w:r w:rsidRPr="006B117F">
        <w:rPr>
          <w:sz w:val="18"/>
          <w:szCs w:val="28"/>
        </w:rPr>
        <w:t xml:space="preserve">zam. w  </w:t>
      </w:r>
      <w:r w:rsidR="009F469E" w:rsidRPr="006B117F">
        <w:rPr>
          <w:sz w:val="18"/>
          <w:szCs w:val="28"/>
        </w:rPr>
        <w:tab/>
      </w:r>
      <w:r w:rsidR="009F469E" w:rsidRPr="006B117F">
        <w:rPr>
          <w:sz w:val="18"/>
          <w:szCs w:val="28"/>
        </w:rPr>
        <w:tab/>
      </w:r>
      <w:r w:rsidR="009F469E" w:rsidRPr="006B117F">
        <w:rPr>
          <w:sz w:val="18"/>
          <w:szCs w:val="28"/>
        </w:rPr>
        <w:tab/>
      </w:r>
      <w:r w:rsidR="0072253E" w:rsidRPr="006B117F">
        <w:rPr>
          <w:sz w:val="18"/>
          <w:szCs w:val="28"/>
        </w:rPr>
        <w:t xml:space="preserve"> </w:t>
      </w:r>
      <w:r w:rsidRPr="006B117F">
        <w:rPr>
          <w:sz w:val="18"/>
          <w:szCs w:val="28"/>
        </w:rPr>
        <w:t xml:space="preserve">ul. </w:t>
      </w:r>
      <w:r w:rsidR="0072253E" w:rsidRPr="006B117F">
        <w:rPr>
          <w:sz w:val="18"/>
          <w:szCs w:val="28"/>
        </w:rPr>
        <w:t xml:space="preserve">                      n</w:t>
      </w:r>
      <w:r w:rsidRPr="006B117F">
        <w:rPr>
          <w:sz w:val="18"/>
          <w:szCs w:val="28"/>
        </w:rPr>
        <w:t>r</w:t>
      </w:r>
    </w:p>
    <w:p w:rsidR="00F67836" w:rsidRPr="009F469E" w:rsidRDefault="00F67836" w:rsidP="0072253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sz w:val="18"/>
        </w:rPr>
      </w:pPr>
      <w:r w:rsidRPr="009F469E">
        <w:rPr>
          <w:rFonts w:eastAsia="Times New Roman" w:cs="Tahoma"/>
          <w:sz w:val="18"/>
          <w:lang w:eastAsia="pl-PL"/>
        </w:rPr>
        <w:t>Wyrażam zgodę na przetwarzanie moich danych osobowych zawartych w dokumentach PKZP dla potrzeb niezbędnych do realizacji procesu rekrutacji  zadań PKZP</w:t>
      </w:r>
      <w:r w:rsidR="008A7AE7" w:rsidRPr="009F469E">
        <w:rPr>
          <w:rFonts w:eastAsia="Times New Roman" w:cs="Tahoma"/>
          <w:sz w:val="18"/>
          <w:lang w:eastAsia="pl-PL"/>
        </w:rPr>
        <w:t xml:space="preserve"> </w:t>
      </w:r>
      <w:r w:rsidRPr="009F469E">
        <w:rPr>
          <w:rFonts w:eastAsia="Times New Roman" w:cs="Tahoma"/>
          <w:sz w:val="18"/>
          <w:lang w:eastAsia="pl-PL"/>
        </w:rPr>
        <w:t>zgodnie z Ustawą z dn. 29.08.1997 roku o ochronie danych osobowych (Dz.</w:t>
      </w:r>
      <w:r w:rsidR="000B24D0" w:rsidRPr="009F469E">
        <w:rPr>
          <w:rFonts w:eastAsia="Times New Roman" w:cs="Tahoma"/>
          <w:sz w:val="18"/>
          <w:lang w:eastAsia="pl-PL"/>
        </w:rPr>
        <w:t xml:space="preserve"> </w:t>
      </w:r>
      <w:r w:rsidRPr="009F469E">
        <w:rPr>
          <w:rFonts w:eastAsia="Times New Roman" w:cs="Tahoma"/>
          <w:sz w:val="18"/>
          <w:lang w:eastAsia="pl-PL"/>
        </w:rPr>
        <w:t xml:space="preserve">U. z </w:t>
      </w:r>
      <w:r w:rsidR="008A7AE7" w:rsidRPr="009F469E">
        <w:rPr>
          <w:rFonts w:eastAsia="Times New Roman" w:cs="Tahoma"/>
          <w:sz w:val="18"/>
          <w:lang w:eastAsia="pl-PL"/>
        </w:rPr>
        <w:t>2002 r. nr 101, poz.926, ze zm</w:t>
      </w:r>
      <w:r w:rsidR="000B24D0" w:rsidRPr="009F469E">
        <w:rPr>
          <w:rFonts w:eastAsia="Times New Roman" w:cs="Tahoma"/>
          <w:sz w:val="18"/>
          <w:lang w:eastAsia="pl-PL"/>
        </w:rPr>
        <w:t>.</w:t>
      </w:r>
      <w:r w:rsidR="008A7AE7" w:rsidRPr="009F469E">
        <w:rPr>
          <w:rFonts w:eastAsia="Times New Roman" w:cs="Tahoma"/>
          <w:sz w:val="18"/>
          <w:lang w:eastAsia="pl-PL"/>
        </w:rPr>
        <w:t>)</w:t>
      </w:r>
      <w:r w:rsidRPr="009F469E">
        <w:rPr>
          <w:rFonts w:eastAsia="Times New Roman" w:cs="Tahoma"/>
          <w:sz w:val="18"/>
          <w:lang w:eastAsia="pl-PL"/>
        </w:rPr>
        <w:t>.</w:t>
      </w:r>
    </w:p>
    <w:p w:rsidR="00B66373" w:rsidRPr="009F469E" w:rsidRDefault="00B66373" w:rsidP="008A7AE7">
      <w:pPr>
        <w:rPr>
          <w:sz w:val="16"/>
          <w:szCs w:val="28"/>
        </w:rPr>
      </w:pPr>
    </w:p>
    <w:p w:rsidR="008A7AE7" w:rsidRPr="009F469E" w:rsidRDefault="00B66373" w:rsidP="008A7AE7">
      <w:pPr>
        <w:rPr>
          <w:sz w:val="18"/>
        </w:rPr>
      </w:pPr>
      <w:r w:rsidRPr="009F469E">
        <w:rPr>
          <w:sz w:val="18"/>
        </w:rPr>
        <w:t>…………………………..</w:t>
      </w:r>
      <w:r w:rsidR="008A7AE7" w:rsidRPr="009F469E">
        <w:rPr>
          <w:sz w:val="18"/>
        </w:rPr>
        <w:t>, dnia ....................... r.</w:t>
      </w:r>
    </w:p>
    <w:p w:rsidR="008A7AE7" w:rsidRPr="00441BF4" w:rsidRDefault="00B66373" w:rsidP="00B66373">
      <w:pPr>
        <w:jc w:val="right"/>
        <w:rPr>
          <w:b/>
          <w:sz w:val="18"/>
        </w:rPr>
      </w:pPr>
      <w:r w:rsidRPr="00441BF4">
        <w:rPr>
          <w:b/>
          <w:sz w:val="18"/>
        </w:rPr>
        <w:t>……………………</w:t>
      </w:r>
      <w:r w:rsidR="008A7AE7" w:rsidRPr="00441BF4">
        <w:rPr>
          <w:b/>
          <w:sz w:val="18"/>
        </w:rPr>
        <w:t>...............................................</w:t>
      </w:r>
    </w:p>
    <w:p w:rsidR="008A7AE7" w:rsidRPr="009F469E" w:rsidRDefault="00441BF4" w:rsidP="008A7AE7">
      <w:pPr>
        <w:rPr>
          <w:sz w:val="18"/>
          <w:vertAlign w:val="superscript"/>
        </w:rPr>
      </w:pPr>
      <w:r w:rsidRPr="00441BF4">
        <w:rPr>
          <w:b/>
          <w:sz w:val="16"/>
          <w:szCs w:val="28"/>
        </w:rPr>
        <w:t xml:space="preserve">Nr konta bankowego PKZP </w:t>
      </w:r>
      <w:r>
        <w:rPr>
          <w:b/>
          <w:sz w:val="16"/>
          <w:szCs w:val="28"/>
        </w:rPr>
        <w:t xml:space="preserve"> </w:t>
      </w:r>
      <w:r w:rsidR="000311DD" w:rsidRPr="000311DD">
        <w:rPr>
          <w:b/>
          <w:sz w:val="16"/>
          <w:szCs w:val="28"/>
        </w:rPr>
        <w:t>34 1050 1504 1000 0090 3082 5658</w:t>
      </w:r>
      <w:r w:rsidR="008A7AE7" w:rsidRPr="009F469E">
        <w:rPr>
          <w:sz w:val="16"/>
          <w:szCs w:val="28"/>
        </w:rPr>
        <w:tab/>
      </w:r>
      <w:r>
        <w:rPr>
          <w:sz w:val="16"/>
          <w:szCs w:val="28"/>
        </w:rPr>
        <w:t xml:space="preserve">  </w:t>
      </w:r>
      <w:r w:rsidR="008A7AE7" w:rsidRPr="009F469E">
        <w:rPr>
          <w:sz w:val="16"/>
          <w:szCs w:val="28"/>
        </w:rPr>
        <w:tab/>
      </w:r>
      <w:r w:rsidR="008A7AE7" w:rsidRPr="009F469E">
        <w:rPr>
          <w:szCs w:val="28"/>
        </w:rPr>
        <w:t xml:space="preserve">    </w:t>
      </w:r>
      <w:r w:rsidR="008A7AE7" w:rsidRPr="009F469E">
        <w:rPr>
          <w:sz w:val="18"/>
          <w:vertAlign w:val="superscript"/>
        </w:rPr>
        <w:t>własnoręczny podpis</w:t>
      </w:r>
    </w:p>
    <w:p w:rsidR="008A7AE7" w:rsidRPr="009F469E" w:rsidRDefault="009F469E" w:rsidP="009F469E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90170</wp:posOffset>
                </wp:positionV>
                <wp:extent cx="6057900" cy="0"/>
                <wp:effectExtent l="13970" t="9525" r="508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7.1pt" to="471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g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Lp0+L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"/>
            </w:pict>
          </mc:Fallback>
        </mc:AlternateContent>
      </w:r>
    </w:p>
    <w:p w:rsidR="008A7AE7" w:rsidRPr="009F469E" w:rsidRDefault="008A7AE7" w:rsidP="009F469E">
      <w:pPr>
        <w:spacing w:after="0" w:line="240" w:lineRule="auto"/>
        <w:jc w:val="both"/>
        <w:rPr>
          <w:sz w:val="18"/>
        </w:rPr>
      </w:pPr>
      <w:r w:rsidRPr="009F469E">
        <w:rPr>
          <w:sz w:val="18"/>
        </w:rPr>
        <w:t>Uchwałą Zarządu PKZP</w:t>
      </w:r>
      <w:r w:rsidR="00B66373" w:rsidRPr="009F469E">
        <w:rPr>
          <w:sz w:val="18"/>
        </w:rPr>
        <w:t xml:space="preserve"> z dnia ………………..…….20......r.</w:t>
      </w:r>
      <w:r w:rsidRPr="009F469E">
        <w:rPr>
          <w:sz w:val="18"/>
        </w:rPr>
        <w:t xml:space="preserve"> p</w:t>
      </w:r>
      <w:r w:rsidR="00B66373" w:rsidRPr="009F469E">
        <w:rPr>
          <w:sz w:val="18"/>
        </w:rPr>
        <w:t xml:space="preserve">rzyjęto w poczet członków PKZP, </w:t>
      </w:r>
      <w:r w:rsidRPr="009F469E">
        <w:rPr>
          <w:sz w:val="18"/>
        </w:rPr>
        <w:t xml:space="preserve">z dniem </w:t>
      </w:r>
      <w:r w:rsidR="00B66373" w:rsidRPr="009F469E">
        <w:rPr>
          <w:sz w:val="18"/>
        </w:rPr>
        <w:t>………………..…….20......r.</w:t>
      </w:r>
    </w:p>
    <w:p w:rsidR="00B66373" w:rsidRDefault="00B66373" w:rsidP="00B66373">
      <w:pPr>
        <w:jc w:val="center"/>
        <w:rPr>
          <w:sz w:val="18"/>
        </w:rPr>
      </w:pPr>
      <w:r w:rsidRPr="009F469E">
        <w:rPr>
          <w:sz w:val="18"/>
        </w:rPr>
        <w:t>/Pieczęć PKZP/</w:t>
      </w:r>
    </w:p>
    <w:p w:rsidR="009F469E" w:rsidRPr="009F469E" w:rsidRDefault="009F469E" w:rsidP="00B66373">
      <w:pPr>
        <w:jc w:val="center"/>
        <w:rPr>
          <w:sz w:val="18"/>
        </w:rPr>
      </w:pPr>
    </w:p>
    <w:p w:rsidR="009F469E" w:rsidRDefault="00B66373" w:rsidP="00B66373">
      <w:pPr>
        <w:jc w:val="center"/>
        <w:rPr>
          <w:sz w:val="18"/>
        </w:rPr>
      </w:pPr>
      <w:r w:rsidRPr="009F469E">
        <w:rPr>
          <w:sz w:val="18"/>
        </w:rPr>
        <w:t xml:space="preserve">…………………………………….   ……………………………………….   ………………………………………….     </w:t>
      </w:r>
      <w:r w:rsidR="00910143" w:rsidRPr="009F469E">
        <w:rPr>
          <w:sz w:val="18"/>
        </w:rPr>
        <w:t xml:space="preserve"> </w:t>
      </w:r>
    </w:p>
    <w:p w:rsidR="008A7AE7" w:rsidRPr="009F469E" w:rsidRDefault="00B66373" w:rsidP="00B66373">
      <w:pPr>
        <w:jc w:val="center"/>
        <w:rPr>
          <w:sz w:val="18"/>
        </w:rPr>
      </w:pPr>
      <w:r w:rsidRPr="009F469E">
        <w:rPr>
          <w:sz w:val="16"/>
        </w:rPr>
        <w:t>Członek Zarządu PKZP</w:t>
      </w:r>
      <w:r w:rsidR="00910143" w:rsidRPr="009F469E">
        <w:rPr>
          <w:sz w:val="16"/>
        </w:rPr>
        <w:t xml:space="preserve">  </w:t>
      </w:r>
      <w:r w:rsidR="009F469E">
        <w:rPr>
          <w:sz w:val="16"/>
        </w:rPr>
        <w:tab/>
      </w:r>
      <w:r w:rsidR="008A7AE7" w:rsidRPr="009F469E">
        <w:rPr>
          <w:sz w:val="16"/>
        </w:rPr>
        <w:tab/>
      </w:r>
      <w:r w:rsidRPr="009F469E">
        <w:rPr>
          <w:sz w:val="16"/>
        </w:rPr>
        <w:t>Członek Zarządu PKZP</w:t>
      </w:r>
      <w:r w:rsidR="009F469E">
        <w:rPr>
          <w:sz w:val="16"/>
        </w:rPr>
        <w:tab/>
      </w:r>
      <w:r w:rsidR="009F469E">
        <w:rPr>
          <w:sz w:val="16"/>
        </w:rPr>
        <w:tab/>
      </w:r>
      <w:r w:rsidR="00910143" w:rsidRPr="009F469E">
        <w:rPr>
          <w:sz w:val="16"/>
        </w:rPr>
        <w:t xml:space="preserve"> P</w:t>
      </w:r>
      <w:r w:rsidR="008A7AE7" w:rsidRPr="009F469E">
        <w:rPr>
          <w:sz w:val="16"/>
        </w:rPr>
        <w:t>rzewodniczący</w:t>
      </w:r>
      <w:r w:rsidRPr="009F469E">
        <w:rPr>
          <w:sz w:val="16"/>
        </w:rPr>
        <w:t xml:space="preserve"> Zarządu </w:t>
      </w:r>
      <w:r w:rsidR="008A7AE7" w:rsidRPr="009F469E">
        <w:rPr>
          <w:sz w:val="16"/>
        </w:rPr>
        <w:t>PKZP</w:t>
      </w:r>
    </w:p>
    <w:p w:rsidR="00532B4E" w:rsidRPr="009F469E" w:rsidRDefault="008A7AE7">
      <w:pPr>
        <w:rPr>
          <w:sz w:val="18"/>
        </w:rPr>
      </w:pPr>
      <w:r w:rsidRPr="009F469E">
        <w:rPr>
          <w:sz w:val="18"/>
        </w:rPr>
        <w:t xml:space="preserve">         </w:t>
      </w:r>
      <w:r w:rsidRPr="009F469E">
        <w:rPr>
          <w:sz w:val="18"/>
        </w:rPr>
        <w:tab/>
      </w:r>
      <w:r w:rsidRPr="009F469E">
        <w:rPr>
          <w:sz w:val="18"/>
        </w:rPr>
        <w:tab/>
      </w:r>
      <w:r w:rsidRPr="009F469E">
        <w:rPr>
          <w:sz w:val="18"/>
        </w:rPr>
        <w:tab/>
      </w:r>
      <w:r w:rsidRPr="009F469E">
        <w:rPr>
          <w:sz w:val="18"/>
        </w:rPr>
        <w:tab/>
      </w:r>
      <w:r w:rsidRPr="009F469E">
        <w:rPr>
          <w:sz w:val="18"/>
        </w:rPr>
        <w:tab/>
      </w:r>
      <w:r w:rsidRPr="009F469E">
        <w:rPr>
          <w:sz w:val="18"/>
        </w:rPr>
        <w:tab/>
      </w:r>
      <w:r w:rsidRPr="009F469E">
        <w:rPr>
          <w:sz w:val="18"/>
        </w:rPr>
        <w:tab/>
      </w:r>
      <w:r w:rsidR="009F469E"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60579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75pt" to="46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"/>
            </w:pict>
          </mc:Fallback>
        </mc:AlternateContent>
      </w:r>
    </w:p>
    <w:sectPr w:rsidR="00532B4E" w:rsidRPr="009F469E" w:rsidSect="009F469E">
      <w:headerReference w:type="default" r:id="rId8"/>
      <w:pgSz w:w="11906" w:h="16838"/>
      <w:pgMar w:top="88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B8" w:rsidRDefault="008270B8" w:rsidP="00910143">
      <w:pPr>
        <w:spacing w:after="0" w:line="240" w:lineRule="auto"/>
      </w:pPr>
      <w:r>
        <w:separator/>
      </w:r>
    </w:p>
  </w:endnote>
  <w:endnote w:type="continuationSeparator" w:id="0">
    <w:p w:rsidR="008270B8" w:rsidRDefault="008270B8" w:rsidP="0091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B8" w:rsidRDefault="008270B8" w:rsidP="00910143">
      <w:pPr>
        <w:spacing w:after="0" w:line="240" w:lineRule="auto"/>
      </w:pPr>
      <w:r>
        <w:separator/>
      </w:r>
    </w:p>
  </w:footnote>
  <w:footnote w:type="continuationSeparator" w:id="0">
    <w:p w:rsidR="008270B8" w:rsidRDefault="008270B8" w:rsidP="0091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961" w:rsidRPr="00B04961" w:rsidRDefault="00B04961" w:rsidP="00B04961">
    <w:pPr>
      <w:pStyle w:val="Nagwek"/>
      <w:jc w:val="right"/>
      <w:rPr>
        <w:sz w:val="20"/>
      </w:rPr>
    </w:pPr>
    <w:r w:rsidRPr="00B04961">
      <w:rPr>
        <w:sz w:val="20"/>
      </w:rPr>
      <w:t>Załącznik 1 do Statutu</w:t>
    </w:r>
    <w:r>
      <w:rPr>
        <w:sz w:val="20"/>
      </w:rPr>
      <w:t xml:space="preserve"> PKZP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5C99"/>
    <w:multiLevelType w:val="hybridMultilevel"/>
    <w:tmpl w:val="68C839E0"/>
    <w:lvl w:ilvl="0" w:tplc="0770A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11A31"/>
    <w:multiLevelType w:val="hybridMultilevel"/>
    <w:tmpl w:val="F9164A70"/>
    <w:lvl w:ilvl="0" w:tplc="0770A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9A1B0F"/>
    <w:multiLevelType w:val="hybridMultilevel"/>
    <w:tmpl w:val="87B0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26"/>
    <w:rsid w:val="000311DD"/>
    <w:rsid w:val="000869EB"/>
    <w:rsid w:val="000B24D0"/>
    <w:rsid w:val="000B64D5"/>
    <w:rsid w:val="001C6524"/>
    <w:rsid w:val="001F14F1"/>
    <w:rsid w:val="002B5A68"/>
    <w:rsid w:val="00441BF4"/>
    <w:rsid w:val="004E6BB3"/>
    <w:rsid w:val="00532B4E"/>
    <w:rsid w:val="005B0045"/>
    <w:rsid w:val="00665D26"/>
    <w:rsid w:val="006723AF"/>
    <w:rsid w:val="006B117F"/>
    <w:rsid w:val="006F5504"/>
    <w:rsid w:val="0072253E"/>
    <w:rsid w:val="007430EA"/>
    <w:rsid w:val="007504D6"/>
    <w:rsid w:val="0076296D"/>
    <w:rsid w:val="00815921"/>
    <w:rsid w:val="008270B8"/>
    <w:rsid w:val="008A7AE7"/>
    <w:rsid w:val="008B4DA3"/>
    <w:rsid w:val="008E0B2E"/>
    <w:rsid w:val="00910143"/>
    <w:rsid w:val="009B67CD"/>
    <w:rsid w:val="009D4ABE"/>
    <w:rsid w:val="009F469E"/>
    <w:rsid w:val="00B04961"/>
    <w:rsid w:val="00B057D2"/>
    <w:rsid w:val="00B516D5"/>
    <w:rsid w:val="00B64EA3"/>
    <w:rsid w:val="00B66373"/>
    <w:rsid w:val="00BA244A"/>
    <w:rsid w:val="00C03C56"/>
    <w:rsid w:val="00CD35C1"/>
    <w:rsid w:val="00E7395F"/>
    <w:rsid w:val="00EC1DA0"/>
    <w:rsid w:val="00F6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F5504"/>
    <w:rPr>
      <w:rFonts w:ascii="Tahoma" w:eastAsia="Times New Roman" w:hAnsi="Tahom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66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4AB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1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1014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101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6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64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4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64D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69E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9E"/>
    <w:rPr>
      <w:rFonts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F5504"/>
    <w:rPr>
      <w:rFonts w:ascii="Tahoma" w:eastAsia="Times New Roman" w:hAnsi="Tahom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66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4AB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1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1014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101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6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64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4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64D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69E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9E"/>
    <w:rPr>
      <w:rFonts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4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CCCCC"/>
                    <w:bottom w:val="single" w:sz="6" w:space="8" w:color="CCCCCC"/>
                    <w:right w:val="single" w:sz="6" w:space="14" w:color="CCCCCC"/>
                  </w:divBdr>
                  <w:divsChild>
                    <w:div w:id="1142962883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0" w:color="023F76"/>
                        <w:left w:val="single" w:sz="12" w:space="0" w:color="023F76"/>
                        <w:bottom w:val="single" w:sz="12" w:space="0" w:color="023F76"/>
                        <w:right w:val="single" w:sz="12" w:space="0" w:color="023F76"/>
                      </w:divBdr>
                      <w:divsChild>
                        <w:div w:id="14576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11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 Sylwia (CGW Grupy PZU-Opole )</dc:creator>
  <cp:lastModifiedBy>Cios Grzegorz (CBO Opole PZUSA)</cp:lastModifiedBy>
  <cp:revision>5</cp:revision>
  <cp:lastPrinted>2014-02-11T14:09:00Z</cp:lastPrinted>
  <dcterms:created xsi:type="dcterms:W3CDTF">2014-04-02T07:35:00Z</dcterms:created>
  <dcterms:modified xsi:type="dcterms:W3CDTF">2016-02-24T06:00:00Z</dcterms:modified>
</cp:coreProperties>
</file>