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73" w:rsidRDefault="00B27873">
      <w:r>
        <w:t>-----------------------------------------------</w:t>
      </w:r>
      <w:r>
        <w:tab/>
      </w:r>
      <w:r>
        <w:tab/>
      </w:r>
      <w:r>
        <w:tab/>
      </w:r>
      <w:r w:rsidR="000F329D">
        <w:t xml:space="preserve">  </w:t>
      </w:r>
      <w:r>
        <w:t>---------------------------------</w:t>
      </w:r>
    </w:p>
    <w:p w:rsidR="00B27873" w:rsidRDefault="00B27873">
      <w:r>
        <w:t>Nazwisko i imię członka PKZP</w:t>
      </w:r>
      <w:r>
        <w:tab/>
      </w:r>
      <w:r>
        <w:tab/>
      </w:r>
      <w:r>
        <w:tab/>
      </w:r>
      <w:r>
        <w:tab/>
      </w:r>
      <w:r>
        <w:tab/>
        <w:t>miejscowość – data</w:t>
      </w:r>
    </w:p>
    <w:p w:rsidR="00B27873" w:rsidRDefault="00B27873"/>
    <w:p w:rsidR="000F329D" w:rsidRDefault="00B27873">
      <w:r>
        <w:t>-----------------------------------------------</w:t>
      </w:r>
      <w:r w:rsidR="00DC1883">
        <w:t xml:space="preserve">                   </w:t>
      </w:r>
      <w:r w:rsidR="00DC1883" w:rsidRPr="003360FA">
        <w:rPr>
          <w:b/>
        </w:rPr>
        <w:t>Informacja:</w:t>
      </w:r>
    </w:p>
    <w:p w:rsidR="000F329D" w:rsidRDefault="00E21F9C" w:rsidP="000F329D">
      <w:r>
        <w:t>Kod - m</w:t>
      </w:r>
      <w:r w:rsidR="00B27873">
        <w:t>iejsce zamieszkania</w:t>
      </w:r>
      <w:r w:rsidR="00DC1883">
        <w:t xml:space="preserve">        </w:t>
      </w:r>
      <w:r w:rsidR="000F329D">
        <w:t xml:space="preserve">                  Wkłady na dzień …………………………..…..</w:t>
      </w:r>
    </w:p>
    <w:p w:rsidR="000F329D" w:rsidRDefault="00DC1883" w:rsidP="000F329D">
      <w:r>
        <w:t xml:space="preserve">                         </w:t>
      </w:r>
      <w:r w:rsidR="000F329D">
        <w:t xml:space="preserve">                                     </w:t>
      </w:r>
      <w:r>
        <w:t xml:space="preserve">   </w:t>
      </w:r>
      <w:r w:rsidR="000F329D">
        <w:t>…………………………………………………..……</w:t>
      </w:r>
    </w:p>
    <w:p w:rsidR="000F329D" w:rsidRDefault="000F329D" w:rsidP="000F329D">
      <w:r>
        <w:t>-------------------------------------------------</w:t>
      </w:r>
      <w:r w:rsidR="00DC1883">
        <w:t xml:space="preserve">       </w:t>
      </w:r>
      <w:r w:rsidRPr="000F329D">
        <w:t>Zadłużenie na dzień ………….………</w:t>
      </w:r>
      <w:r>
        <w:t>…</w:t>
      </w:r>
      <w:r w:rsidRPr="000F329D">
        <w:t>.……</w:t>
      </w:r>
    </w:p>
    <w:p w:rsidR="000F329D" w:rsidRDefault="000F329D" w:rsidP="000F329D">
      <w:r>
        <w:t xml:space="preserve"> Dokładny adres zamieszkania</w:t>
      </w:r>
      <w:r w:rsidR="00DC1883">
        <w:t xml:space="preserve">     </w:t>
      </w:r>
      <w:r>
        <w:t xml:space="preserve">                 </w:t>
      </w:r>
      <w:r w:rsidRPr="000F329D">
        <w:t>…………………………………………….………….</w:t>
      </w:r>
      <w:r>
        <w:t xml:space="preserve">    </w:t>
      </w:r>
      <w:r w:rsidR="00DC1883">
        <w:t xml:space="preserve">     </w:t>
      </w:r>
    </w:p>
    <w:p w:rsidR="00B27873" w:rsidRDefault="000F329D" w:rsidP="000F329D">
      <w:pPr>
        <w:spacing w:line="360" w:lineRule="auto"/>
        <w:ind w:firstLine="6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F329D">
        <w:t>Pokrycie zadłużenia wkładem</w:t>
      </w:r>
      <w:r>
        <w:t xml:space="preserve"> </w:t>
      </w:r>
      <w:r w:rsidRPr="000F329D">
        <w:t>..……</w:t>
      </w:r>
      <w:r>
        <w:t>...</w:t>
      </w:r>
      <w:r w:rsidRPr="000F329D">
        <w:t>…..</w:t>
      </w:r>
      <w:r w:rsidR="00DC1883">
        <w:t xml:space="preserve"> </w:t>
      </w:r>
    </w:p>
    <w:p w:rsidR="00DC1883" w:rsidRDefault="000F329D" w:rsidP="000F329D">
      <w:r w:rsidRPr="000F329D">
        <w:t>--------------------------------------------------</w:t>
      </w:r>
      <w:r w:rsidR="00DC1883">
        <w:tab/>
      </w:r>
      <w:r>
        <w:t xml:space="preserve">  Kwota do wypłaty  …………….………………</w:t>
      </w:r>
      <w:r w:rsidR="00DC1883">
        <w:t xml:space="preserve">           </w:t>
      </w:r>
    </w:p>
    <w:p w:rsidR="000F329D" w:rsidRDefault="000F329D">
      <w:r w:rsidRPr="000F329D">
        <w:t>PESEL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27873" w:rsidRPr="000F329D" w:rsidRDefault="000F329D" w:rsidP="000F329D">
      <w:pPr>
        <w:ind w:left="4248"/>
        <w:rPr>
          <w:sz w:val="16"/>
        </w:rPr>
      </w:pPr>
      <w:r>
        <w:t xml:space="preserve">  ……………..………………………………………….</w:t>
      </w:r>
      <w:r>
        <w:tab/>
      </w:r>
      <w:r>
        <w:tab/>
      </w:r>
      <w:r>
        <w:rPr>
          <w:sz w:val="16"/>
        </w:rPr>
        <w:t xml:space="preserve">data </w:t>
      </w:r>
      <w:r>
        <w:rPr>
          <w:sz w:val="16"/>
        </w:rPr>
        <w:tab/>
      </w:r>
      <w:r>
        <w:rPr>
          <w:sz w:val="16"/>
        </w:rPr>
        <w:tab/>
        <w:t>podpis  księgowego</w:t>
      </w:r>
    </w:p>
    <w:p w:rsidR="00B27873" w:rsidRPr="003360FA" w:rsidRDefault="00F170C5">
      <w:pPr>
        <w:rPr>
          <w:b/>
        </w:rPr>
      </w:pPr>
      <w:r w:rsidRPr="003360FA">
        <w:rPr>
          <w:b/>
        </w:rPr>
        <w:t>Zarząd</w:t>
      </w:r>
    </w:p>
    <w:p w:rsidR="00B27873" w:rsidRPr="003360FA" w:rsidRDefault="00B27873">
      <w:pPr>
        <w:rPr>
          <w:b/>
        </w:rPr>
      </w:pPr>
      <w:r w:rsidRPr="003360FA">
        <w:rPr>
          <w:b/>
        </w:rPr>
        <w:t>Pracowniczej Kasy Zapomogowo-Pożyczkowej</w:t>
      </w:r>
    </w:p>
    <w:p w:rsidR="00B27873" w:rsidRDefault="00F170C5">
      <w:r w:rsidRPr="003360FA">
        <w:rPr>
          <w:b/>
        </w:rPr>
        <w:t>Grupy PZU w Warszawie</w:t>
      </w:r>
    </w:p>
    <w:p w:rsidR="00DC1883" w:rsidRDefault="00B27873" w:rsidP="00B27873">
      <w:pPr>
        <w:ind w:left="708" w:firstLine="708"/>
        <w:jc w:val="both"/>
      </w:pPr>
      <w:r>
        <w:t xml:space="preserve">W związku z </w:t>
      </w:r>
      <w:r w:rsidR="00DC1883">
        <w:t>…………………………………………………………………………………………..</w:t>
      </w:r>
      <w:r>
        <w:t xml:space="preserve"> </w:t>
      </w:r>
    </w:p>
    <w:p w:rsidR="00DC1883" w:rsidRDefault="00DC1883" w:rsidP="0031186F">
      <w:pPr>
        <w:jc w:val="both"/>
      </w:pPr>
      <w:r>
        <w:t>…………………………………………………………………………………………………………………………</w:t>
      </w:r>
      <w:r w:rsidR="000677D3">
        <w:t>…………</w:t>
      </w:r>
      <w:bookmarkStart w:id="0" w:name="_GoBack"/>
      <w:bookmarkEnd w:id="0"/>
    </w:p>
    <w:p w:rsidR="00B27873" w:rsidRDefault="00B27873" w:rsidP="003360FA">
      <w:pPr>
        <w:jc w:val="both"/>
      </w:pPr>
      <w:r>
        <w:t>rezygnuje z członkostwa w P</w:t>
      </w:r>
      <w:r w:rsidR="00F170C5">
        <w:t xml:space="preserve">racowniczej </w:t>
      </w:r>
      <w:r>
        <w:t>K</w:t>
      </w:r>
      <w:r w:rsidR="00F170C5">
        <w:t xml:space="preserve">asie </w:t>
      </w:r>
      <w:r>
        <w:t>Z</w:t>
      </w:r>
      <w:r w:rsidR="00F170C5">
        <w:t xml:space="preserve">apomogowo – </w:t>
      </w:r>
      <w:r>
        <w:t>P</w:t>
      </w:r>
      <w:r w:rsidR="00F170C5">
        <w:t>ożyczkowej Grupy PZU</w:t>
      </w:r>
      <w:r>
        <w:t xml:space="preserve">, wnoszę o zwrot zgromadzonych wkładów. Wyrażam zgodę na potrącenie z moich wkładów niespłaconych pożyczek lub innych moich zobowiązań w stosunku do PKZP </w:t>
      </w:r>
      <w:r w:rsidR="00F170C5">
        <w:t>Grupy PZU w Warszawie</w:t>
      </w:r>
      <w:r>
        <w:t>.</w:t>
      </w:r>
      <w:r w:rsidR="003360FA">
        <w:t xml:space="preserve"> </w:t>
      </w:r>
      <w:r>
        <w:t>Pozostałą kwotę z moich wkładów proszę przekazać na moje konto bankowe w banku ……………………………………………………. Nr ………………………………………………</w:t>
      </w:r>
      <w:r w:rsidR="003360FA">
        <w:t xml:space="preserve">………… </w:t>
      </w:r>
      <w:r>
        <w:t>…………………………………………………………………………………</w:t>
      </w:r>
      <w:r w:rsidR="003360FA">
        <w:t>………………………………………………….</w:t>
      </w:r>
    </w:p>
    <w:p w:rsidR="003360FA" w:rsidRDefault="003360FA" w:rsidP="003360FA">
      <w:pPr>
        <w:jc w:val="both"/>
      </w:pPr>
    </w:p>
    <w:p w:rsidR="00E21F9C" w:rsidRDefault="00E21F9C" w:rsidP="00E21F9C">
      <w:pPr>
        <w:jc w:val="both"/>
      </w:pPr>
      <w:r>
        <w:t>----------------------------------------------------</w:t>
      </w:r>
      <w:r w:rsidR="00DC1883">
        <w:t xml:space="preserve"> telefon kontaktowy ……………………………………..</w:t>
      </w:r>
    </w:p>
    <w:p w:rsidR="00E21F9C" w:rsidRDefault="00E21F9C" w:rsidP="00E21F9C">
      <w:pPr>
        <w:ind w:firstLine="708"/>
        <w:jc w:val="both"/>
      </w:pPr>
      <w:r>
        <w:t>(podpis członka PKZP)</w:t>
      </w:r>
    </w:p>
    <w:p w:rsidR="0031186F" w:rsidRDefault="0031186F" w:rsidP="0031186F">
      <w:pPr>
        <w:jc w:val="both"/>
      </w:pPr>
      <w:r w:rsidRPr="0031186F">
        <w:rPr>
          <w:b/>
        </w:rPr>
        <w:t>Decyzja Zarządu PKZP</w:t>
      </w:r>
      <w:r>
        <w:t>: kwotę …………………………. do zwrotu, wypłaty na konto bankowe jak we wniosku o rezygnację.</w:t>
      </w:r>
    </w:p>
    <w:p w:rsidR="0031186F" w:rsidRDefault="0031186F" w:rsidP="0031186F">
      <w:pPr>
        <w:jc w:val="both"/>
      </w:pPr>
      <w:r>
        <w:t>Podpisy członków Zarządu:</w:t>
      </w:r>
    </w:p>
    <w:sectPr w:rsidR="0031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73"/>
    <w:rsid w:val="000677D3"/>
    <w:rsid w:val="000F329D"/>
    <w:rsid w:val="0020084A"/>
    <w:rsid w:val="0031186F"/>
    <w:rsid w:val="003360FA"/>
    <w:rsid w:val="00532B4E"/>
    <w:rsid w:val="006F5504"/>
    <w:rsid w:val="0076296D"/>
    <w:rsid w:val="00A31402"/>
    <w:rsid w:val="00B27873"/>
    <w:rsid w:val="00C2247A"/>
    <w:rsid w:val="00DC1883"/>
    <w:rsid w:val="00E21F9C"/>
    <w:rsid w:val="00F170C5"/>
    <w:rsid w:val="00F2279A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 Henryk (Katowice Oddział PZUSA)</dc:creator>
  <cp:lastModifiedBy>Świerc Henryk (Katowice Oddział PZUSA)</cp:lastModifiedBy>
  <cp:revision>6</cp:revision>
  <cp:lastPrinted>2014-04-03T09:28:00Z</cp:lastPrinted>
  <dcterms:created xsi:type="dcterms:W3CDTF">2014-04-02T12:31:00Z</dcterms:created>
  <dcterms:modified xsi:type="dcterms:W3CDTF">2014-04-03T09:29:00Z</dcterms:modified>
</cp:coreProperties>
</file>