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23" w:rsidRPr="003637E9" w:rsidRDefault="00972F23" w:rsidP="00972F2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.......................................................</w:t>
      </w:r>
      <w:r w:rsidRPr="003637E9">
        <w:rPr>
          <w:rFonts w:asciiTheme="minorHAnsi" w:hAnsiTheme="minorHAnsi" w:cstheme="minorHAnsi"/>
          <w:sz w:val="16"/>
          <w:szCs w:val="16"/>
        </w:rPr>
        <w:tab/>
      </w:r>
      <w:r w:rsidRPr="003637E9">
        <w:rPr>
          <w:rFonts w:asciiTheme="minorHAnsi" w:hAnsiTheme="minorHAnsi" w:cstheme="minorHAnsi"/>
          <w:sz w:val="16"/>
          <w:szCs w:val="16"/>
        </w:rPr>
        <w:tab/>
      </w:r>
      <w:r w:rsidRPr="003637E9">
        <w:rPr>
          <w:rFonts w:asciiTheme="minorHAnsi" w:hAnsiTheme="minorHAnsi" w:cstheme="minorHAnsi"/>
          <w:sz w:val="16"/>
          <w:szCs w:val="16"/>
        </w:rPr>
        <w:tab/>
        <w:t>....................................................</w:t>
      </w:r>
    </w:p>
    <w:p w:rsidR="00972F23" w:rsidRPr="003637E9" w:rsidRDefault="0060390B" w:rsidP="00972F2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Nazwi</w:t>
      </w:r>
      <w:r w:rsidR="00972F23" w:rsidRPr="003637E9">
        <w:rPr>
          <w:rFonts w:asciiTheme="minorHAnsi" w:hAnsiTheme="minorHAnsi" w:cstheme="minorHAnsi"/>
          <w:sz w:val="16"/>
          <w:szCs w:val="16"/>
        </w:rPr>
        <w:t>sko i imię członka</w:t>
      </w:r>
      <w:r w:rsidR="00972F23" w:rsidRPr="003637E9">
        <w:rPr>
          <w:rFonts w:asciiTheme="minorHAnsi" w:hAnsiTheme="minorHAnsi" w:cstheme="minorHAnsi"/>
          <w:sz w:val="16"/>
          <w:szCs w:val="16"/>
        </w:rPr>
        <w:tab/>
      </w:r>
      <w:r w:rsidR="00972F23" w:rsidRPr="003637E9">
        <w:rPr>
          <w:rFonts w:asciiTheme="minorHAnsi" w:hAnsiTheme="minorHAnsi" w:cstheme="minorHAnsi"/>
          <w:sz w:val="16"/>
          <w:szCs w:val="16"/>
        </w:rPr>
        <w:tab/>
      </w:r>
      <w:r w:rsidR="00972F23" w:rsidRPr="003637E9">
        <w:rPr>
          <w:rFonts w:asciiTheme="minorHAnsi" w:hAnsiTheme="minorHAnsi" w:cstheme="minorHAnsi"/>
          <w:sz w:val="16"/>
          <w:szCs w:val="16"/>
        </w:rPr>
        <w:tab/>
      </w:r>
      <w:r w:rsidR="00972F23" w:rsidRPr="003637E9">
        <w:rPr>
          <w:rFonts w:asciiTheme="minorHAnsi" w:hAnsiTheme="minorHAnsi" w:cstheme="minorHAnsi"/>
          <w:sz w:val="16"/>
          <w:szCs w:val="16"/>
        </w:rPr>
        <w:tab/>
      </w:r>
      <w:r w:rsidR="00972F23" w:rsidRPr="003637E9">
        <w:rPr>
          <w:rFonts w:asciiTheme="minorHAnsi" w:hAnsiTheme="minorHAnsi" w:cstheme="minorHAnsi"/>
          <w:sz w:val="16"/>
          <w:szCs w:val="16"/>
        </w:rPr>
        <w:tab/>
        <w:t>miejsce pracy</w:t>
      </w:r>
    </w:p>
    <w:p w:rsidR="00972F23" w:rsidRPr="003637E9" w:rsidRDefault="00972F23" w:rsidP="00B5134D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972F23" w:rsidRPr="003637E9" w:rsidRDefault="00972F23" w:rsidP="00B5134D">
      <w:pPr>
        <w:spacing w:after="80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.......................................</w:t>
      </w:r>
      <w:r w:rsidR="00B5134D">
        <w:rPr>
          <w:rFonts w:asciiTheme="minorHAnsi" w:hAnsiTheme="minorHAnsi" w:cstheme="minorHAnsi"/>
          <w:sz w:val="16"/>
          <w:szCs w:val="16"/>
        </w:rPr>
        <w:t>...............</w:t>
      </w:r>
      <w:r w:rsidRPr="003637E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</w:t>
      </w:r>
    </w:p>
    <w:p w:rsidR="00972F23" w:rsidRPr="003637E9" w:rsidRDefault="00972F23" w:rsidP="00972F23">
      <w:pPr>
        <w:spacing w:after="0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 xml:space="preserve">adres zamieszkania 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637E9" w:rsidRPr="003637E9" w:rsidTr="003637E9">
        <w:trPr>
          <w:trHeight w:val="22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7E9" w:rsidRPr="003637E9" w:rsidRDefault="003637E9" w:rsidP="003637E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3637E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72F23" w:rsidRPr="003637E9" w:rsidRDefault="00972F23" w:rsidP="00972F23">
      <w:pPr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nr rachunku bankowego</w:t>
      </w:r>
    </w:p>
    <w:p w:rsidR="003637E9" w:rsidRPr="003637E9" w:rsidRDefault="003637E9" w:rsidP="003637E9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637E9">
        <w:rPr>
          <w:rFonts w:asciiTheme="minorHAnsi" w:hAnsiTheme="minorHAnsi" w:cstheme="minorHAnsi"/>
          <w:b/>
          <w:sz w:val="16"/>
          <w:szCs w:val="16"/>
        </w:rPr>
        <w:t>Wniosek do Pracowniczej Kasy Zapomogowo-Pożyczkowej Grupy PZU z siedzibą w Warszawie o udzielenie pożyczki</w:t>
      </w:r>
    </w:p>
    <w:p w:rsidR="00972F23" w:rsidRPr="003637E9" w:rsidRDefault="00972F23" w:rsidP="003637E9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637E9">
        <w:rPr>
          <w:rFonts w:asciiTheme="minorHAnsi" w:hAnsiTheme="minorHAnsi" w:cstheme="minorHAnsi"/>
          <w:b/>
          <w:sz w:val="16"/>
          <w:szCs w:val="16"/>
        </w:rPr>
        <w:t>długoterminowej / kr</w:t>
      </w:r>
      <w:r w:rsidR="009508FB">
        <w:rPr>
          <w:rFonts w:asciiTheme="minorHAnsi" w:hAnsiTheme="minorHAnsi" w:cstheme="minorHAnsi"/>
          <w:b/>
          <w:sz w:val="16"/>
          <w:szCs w:val="16"/>
        </w:rPr>
        <w:t>ótkoterminowej / uzupełniającej</w:t>
      </w:r>
    </w:p>
    <w:p w:rsidR="00972F23" w:rsidRPr="003637E9" w:rsidRDefault="00972F23" w:rsidP="003637E9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Proszę o udzielenie mi pożyczki w kwocie ................................................................................ zł (słownie: ........................................ .............................................................................. złotych), którą zobowiązuję się spłacić w ...........  miesięcznych ratach przez potrącenie z: wynagrodzenia / zasił</w:t>
      </w:r>
      <w:r w:rsidR="00245A72">
        <w:rPr>
          <w:rFonts w:asciiTheme="minorHAnsi" w:hAnsiTheme="minorHAnsi" w:cstheme="minorHAnsi"/>
          <w:sz w:val="16"/>
          <w:szCs w:val="16"/>
        </w:rPr>
        <w:t>ku chorobowego/zasiłku macierzyńsk</w:t>
      </w:r>
      <w:r w:rsidR="00245A72" w:rsidRPr="003637E9">
        <w:rPr>
          <w:rFonts w:asciiTheme="minorHAnsi" w:hAnsiTheme="minorHAnsi" w:cstheme="minorHAnsi"/>
          <w:sz w:val="16"/>
          <w:szCs w:val="16"/>
        </w:rPr>
        <w:t>iego</w:t>
      </w:r>
      <w:r w:rsidRPr="003637E9">
        <w:rPr>
          <w:rFonts w:asciiTheme="minorHAnsi" w:hAnsiTheme="minorHAnsi" w:cstheme="minorHAnsi"/>
          <w:sz w:val="16"/>
          <w:szCs w:val="16"/>
        </w:rPr>
        <w:t xml:space="preserve"> wypłacanego mi przez Zakład Pracy,</w:t>
      </w:r>
      <w:r w:rsidR="00FF596A">
        <w:rPr>
          <w:rFonts w:asciiTheme="minorHAnsi" w:hAnsiTheme="minorHAnsi" w:cstheme="minorHAnsi"/>
          <w:sz w:val="16"/>
          <w:szCs w:val="16"/>
        </w:rPr>
        <w:t xml:space="preserve"> wpłaty własne na konto PKZP</w:t>
      </w:r>
      <w:bookmarkStart w:id="0" w:name="_GoBack"/>
      <w:bookmarkEnd w:id="0"/>
      <w:r w:rsidRPr="003637E9">
        <w:rPr>
          <w:rFonts w:asciiTheme="minorHAnsi" w:hAnsiTheme="minorHAnsi" w:cstheme="minorHAnsi"/>
          <w:sz w:val="16"/>
          <w:szCs w:val="16"/>
        </w:rPr>
        <w:t xml:space="preserve"> począwszy od miesiąca na</w:t>
      </w:r>
      <w:r w:rsidR="009508FB">
        <w:rPr>
          <w:rFonts w:asciiTheme="minorHAnsi" w:hAnsiTheme="minorHAnsi" w:cstheme="minorHAnsi"/>
          <w:sz w:val="16"/>
          <w:szCs w:val="16"/>
        </w:rPr>
        <w:t xml:space="preserve">stępnego po wypłacie pożyczki. </w:t>
      </w:r>
      <w:r w:rsidRPr="003637E9">
        <w:rPr>
          <w:rFonts w:asciiTheme="minorHAnsi" w:hAnsiTheme="minorHAnsi" w:cstheme="minorHAnsi"/>
          <w:sz w:val="16"/>
          <w:szCs w:val="16"/>
        </w:rPr>
        <w:t>W przypadku braku pokrycia wysokości raty w potrąceniu z wynagrodzenia zobowiązuję się do wpłaty różnicy na rachunek PKZP w ciągu 7 dni roboczych od otrzymania informacji.</w:t>
      </w:r>
    </w:p>
    <w:p w:rsidR="00972F23" w:rsidRPr="003637E9" w:rsidRDefault="00972F23" w:rsidP="003637E9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 xml:space="preserve">W przypadku skreślenia mnie z listy członków PKZP, wyrażam zgodę na pokrycie z moich wkładów i przypadającego mi wynagrodzenia za pracę, zasiłku chorobowego, świadczenia rehabilitacyjnego i zasiłku </w:t>
      </w:r>
      <w:r w:rsidR="00485401">
        <w:rPr>
          <w:rFonts w:asciiTheme="minorHAnsi" w:hAnsiTheme="minorHAnsi" w:cstheme="minorHAnsi"/>
          <w:sz w:val="16"/>
          <w:szCs w:val="16"/>
        </w:rPr>
        <w:t>macierzyńskiego</w:t>
      </w:r>
      <w:r w:rsidRPr="003637E9">
        <w:rPr>
          <w:rFonts w:asciiTheme="minorHAnsi" w:hAnsiTheme="minorHAnsi" w:cstheme="minorHAnsi"/>
          <w:sz w:val="16"/>
          <w:szCs w:val="16"/>
        </w:rPr>
        <w:t xml:space="preserve"> oraz wszystkich innych należności przysługujących mi od każdego pracodawcy Grupy PZU, całego zadłużenia wykazanego księgami Kasy. </w:t>
      </w:r>
    </w:p>
    <w:p w:rsidR="00972F23" w:rsidRPr="003637E9" w:rsidRDefault="00972F23" w:rsidP="00972F23">
      <w:pPr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Proponuję jako poręczycieli:</w:t>
      </w:r>
    </w:p>
    <w:p w:rsidR="00972F23" w:rsidRPr="003637E9" w:rsidRDefault="00972F23" w:rsidP="003637E9">
      <w:pPr>
        <w:spacing w:after="0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1) ......................................................, zam. .................................</w:t>
      </w:r>
      <w:r w:rsidR="003637E9" w:rsidRPr="003637E9">
        <w:rPr>
          <w:rFonts w:asciiTheme="minorHAnsi" w:hAnsiTheme="minorHAnsi" w:cstheme="minorHAnsi"/>
          <w:sz w:val="16"/>
          <w:szCs w:val="16"/>
        </w:rPr>
        <w:t>.................</w:t>
      </w:r>
      <w:r w:rsidRPr="003637E9">
        <w:rPr>
          <w:rFonts w:asciiTheme="minorHAnsi" w:hAnsiTheme="minorHAnsi" w:cstheme="minorHAnsi"/>
          <w:sz w:val="16"/>
          <w:szCs w:val="16"/>
        </w:rPr>
        <w:t>..............................</w:t>
      </w:r>
    </w:p>
    <w:p w:rsidR="00972F23" w:rsidRPr="003637E9" w:rsidRDefault="00972F23" w:rsidP="003637E9">
      <w:pPr>
        <w:spacing w:after="0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Do Wniosku dołączam potwierdzenie zatrudnienia z dnia …………………</w:t>
      </w:r>
      <w:r w:rsidR="003637E9" w:rsidRPr="003637E9">
        <w:rPr>
          <w:rFonts w:asciiTheme="minorHAnsi" w:hAnsiTheme="minorHAnsi" w:cstheme="minorHAnsi"/>
          <w:sz w:val="16"/>
          <w:szCs w:val="16"/>
        </w:rPr>
        <w:t>…………</w:t>
      </w:r>
      <w:r w:rsidRPr="003637E9">
        <w:rPr>
          <w:rFonts w:asciiTheme="minorHAnsi" w:hAnsiTheme="minorHAnsi" w:cstheme="minorHAnsi"/>
          <w:sz w:val="16"/>
          <w:szCs w:val="16"/>
        </w:rPr>
        <w:t>…</w:t>
      </w:r>
      <w:r w:rsidR="00B5134D">
        <w:rPr>
          <w:rFonts w:asciiTheme="minorHAnsi" w:hAnsiTheme="minorHAnsi" w:cstheme="minorHAnsi"/>
          <w:sz w:val="16"/>
          <w:szCs w:val="16"/>
        </w:rPr>
        <w:t>…</w:t>
      </w:r>
      <w:r w:rsidRPr="003637E9">
        <w:rPr>
          <w:rFonts w:asciiTheme="minorHAnsi" w:hAnsiTheme="minorHAnsi" w:cstheme="minorHAnsi"/>
          <w:sz w:val="16"/>
          <w:szCs w:val="16"/>
        </w:rPr>
        <w:t>…………..</w:t>
      </w:r>
    </w:p>
    <w:p w:rsidR="00972F23" w:rsidRPr="003637E9" w:rsidRDefault="00972F23" w:rsidP="00972F23">
      <w:pPr>
        <w:rPr>
          <w:rFonts w:asciiTheme="minorHAnsi" w:hAnsiTheme="minorHAnsi" w:cstheme="minorHAnsi"/>
          <w:sz w:val="16"/>
          <w:szCs w:val="16"/>
        </w:rPr>
      </w:pPr>
    </w:p>
    <w:p w:rsidR="00972F23" w:rsidRPr="003637E9" w:rsidRDefault="00972F23" w:rsidP="003637E9">
      <w:pPr>
        <w:spacing w:after="0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2) ........................................................, zam. ..................................</w:t>
      </w:r>
      <w:r w:rsidR="003637E9" w:rsidRPr="003637E9">
        <w:rPr>
          <w:rFonts w:asciiTheme="minorHAnsi" w:hAnsiTheme="minorHAnsi" w:cstheme="minorHAnsi"/>
          <w:sz w:val="16"/>
          <w:szCs w:val="16"/>
        </w:rPr>
        <w:t>.................</w:t>
      </w:r>
      <w:r w:rsidRPr="003637E9">
        <w:rPr>
          <w:rFonts w:asciiTheme="minorHAnsi" w:hAnsiTheme="minorHAnsi" w:cstheme="minorHAnsi"/>
          <w:sz w:val="16"/>
          <w:szCs w:val="16"/>
        </w:rPr>
        <w:t>...........................</w:t>
      </w:r>
    </w:p>
    <w:p w:rsidR="00972F23" w:rsidRPr="003637E9" w:rsidRDefault="00972F23" w:rsidP="003637E9">
      <w:pPr>
        <w:spacing w:after="0"/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Do Wniosku dołączam potwierdzenie zatrudnienia z dnia ………………</w:t>
      </w:r>
      <w:r w:rsidR="003637E9" w:rsidRPr="003637E9">
        <w:rPr>
          <w:rFonts w:asciiTheme="minorHAnsi" w:hAnsiTheme="minorHAnsi" w:cstheme="minorHAnsi"/>
          <w:sz w:val="16"/>
          <w:szCs w:val="16"/>
        </w:rPr>
        <w:t>…………</w:t>
      </w:r>
      <w:r w:rsidR="00B5134D">
        <w:rPr>
          <w:rFonts w:asciiTheme="minorHAnsi" w:hAnsiTheme="minorHAnsi" w:cstheme="minorHAnsi"/>
          <w:sz w:val="16"/>
          <w:szCs w:val="16"/>
        </w:rPr>
        <w:t>….</w:t>
      </w:r>
      <w:r w:rsidRPr="003637E9">
        <w:rPr>
          <w:rFonts w:asciiTheme="minorHAnsi" w:hAnsiTheme="minorHAnsi" w:cstheme="minorHAnsi"/>
          <w:sz w:val="16"/>
          <w:szCs w:val="16"/>
        </w:rPr>
        <w:t>………………..</w:t>
      </w:r>
    </w:p>
    <w:p w:rsidR="003637E9" w:rsidRPr="003637E9" w:rsidRDefault="003637E9" w:rsidP="00972F23">
      <w:pPr>
        <w:rPr>
          <w:rFonts w:asciiTheme="minorHAnsi" w:hAnsiTheme="minorHAnsi" w:cstheme="minorHAnsi"/>
          <w:sz w:val="16"/>
          <w:szCs w:val="16"/>
        </w:rPr>
      </w:pPr>
    </w:p>
    <w:p w:rsidR="00972F23" w:rsidRPr="003637E9" w:rsidRDefault="00972F23" w:rsidP="00972F23">
      <w:pPr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................................., dnia ..........</w:t>
      </w:r>
      <w:r w:rsidR="003637E9" w:rsidRPr="003637E9">
        <w:rPr>
          <w:rFonts w:asciiTheme="minorHAnsi" w:hAnsiTheme="minorHAnsi" w:cstheme="minorHAnsi"/>
          <w:sz w:val="16"/>
          <w:szCs w:val="16"/>
        </w:rPr>
        <w:t>.......</w:t>
      </w:r>
      <w:r w:rsidRPr="003637E9">
        <w:rPr>
          <w:rFonts w:asciiTheme="minorHAnsi" w:hAnsiTheme="minorHAnsi" w:cstheme="minorHAnsi"/>
          <w:sz w:val="16"/>
          <w:szCs w:val="16"/>
        </w:rPr>
        <w:t>.....20.... r.</w:t>
      </w:r>
      <w:r w:rsidRPr="003637E9">
        <w:rPr>
          <w:rFonts w:asciiTheme="minorHAnsi" w:hAnsiTheme="minorHAnsi" w:cstheme="minorHAnsi"/>
          <w:sz w:val="16"/>
          <w:szCs w:val="16"/>
        </w:rPr>
        <w:tab/>
      </w:r>
      <w:r w:rsidR="003637E9" w:rsidRPr="003637E9">
        <w:rPr>
          <w:rFonts w:asciiTheme="minorHAnsi" w:hAnsiTheme="minorHAnsi" w:cstheme="minorHAnsi"/>
          <w:sz w:val="16"/>
          <w:szCs w:val="16"/>
        </w:rPr>
        <w:tab/>
      </w:r>
      <w:r w:rsidRPr="003637E9">
        <w:rPr>
          <w:rFonts w:asciiTheme="minorHAnsi" w:hAnsiTheme="minorHAnsi" w:cstheme="minorHAnsi"/>
          <w:sz w:val="16"/>
          <w:szCs w:val="16"/>
        </w:rPr>
        <w:t>..............................................</w:t>
      </w:r>
      <w:r w:rsidR="003637E9" w:rsidRPr="003637E9">
        <w:rPr>
          <w:rFonts w:asciiTheme="minorHAnsi" w:hAnsiTheme="minorHAnsi" w:cstheme="minorHAnsi"/>
          <w:sz w:val="16"/>
          <w:szCs w:val="16"/>
        </w:rPr>
        <w:tab/>
      </w:r>
      <w:r w:rsidR="003637E9" w:rsidRPr="003637E9">
        <w:rPr>
          <w:rFonts w:asciiTheme="minorHAnsi" w:hAnsiTheme="minorHAnsi" w:cstheme="minorHAnsi"/>
          <w:sz w:val="16"/>
          <w:szCs w:val="16"/>
        </w:rPr>
        <w:tab/>
      </w:r>
      <w:r w:rsidR="003637E9" w:rsidRPr="003637E9">
        <w:rPr>
          <w:rFonts w:asciiTheme="minorHAnsi" w:hAnsiTheme="minorHAnsi" w:cstheme="minorHAnsi"/>
          <w:sz w:val="16"/>
          <w:szCs w:val="16"/>
        </w:rPr>
        <w:tab/>
      </w:r>
      <w:r w:rsidR="003637E9" w:rsidRPr="003637E9">
        <w:rPr>
          <w:rFonts w:asciiTheme="minorHAnsi" w:hAnsiTheme="minorHAnsi" w:cstheme="minorHAnsi"/>
          <w:sz w:val="16"/>
          <w:szCs w:val="16"/>
        </w:rPr>
        <w:tab/>
      </w:r>
      <w:r w:rsidR="003637E9" w:rsidRPr="003637E9">
        <w:rPr>
          <w:rFonts w:asciiTheme="minorHAnsi" w:hAnsiTheme="minorHAnsi" w:cstheme="minorHAnsi"/>
          <w:sz w:val="16"/>
          <w:szCs w:val="16"/>
        </w:rPr>
        <w:tab/>
      </w:r>
      <w:r w:rsidRPr="003637E9">
        <w:rPr>
          <w:rFonts w:asciiTheme="minorHAnsi" w:hAnsiTheme="minorHAnsi" w:cstheme="minorHAnsi"/>
          <w:sz w:val="16"/>
          <w:szCs w:val="16"/>
        </w:rPr>
        <w:tab/>
        <w:t>własnoręczny, czytelny podpis wnioskodawcy</w:t>
      </w:r>
    </w:p>
    <w:p w:rsidR="003637E9" w:rsidRDefault="00972F23" w:rsidP="003637E9">
      <w:pPr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W razie nieuregulowania we właściwym terminie pożyczki zaciągniętej przez w/w wnioskodawcę wyrażamy zgodę, jako solidarnie współzobowiązani, na pokrycie należnej Kasie kwoty z naszych wkładów i wynagrodzeń za pracę.</w:t>
      </w:r>
      <w:r w:rsidR="003637E9" w:rsidRPr="003637E9">
        <w:rPr>
          <w:rFonts w:asciiTheme="minorHAnsi" w:hAnsiTheme="minorHAnsi" w:cstheme="minorHAnsi"/>
          <w:sz w:val="16"/>
          <w:szCs w:val="16"/>
        </w:rPr>
        <w:t xml:space="preserve">  Podpisy poręczycieli:</w:t>
      </w:r>
    </w:p>
    <w:p w:rsidR="00B5134D" w:rsidRPr="003637E9" w:rsidRDefault="00B5134D" w:rsidP="00B5134D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3637E9" w:rsidRPr="003637E9" w:rsidRDefault="00972F23" w:rsidP="00972F23">
      <w:pPr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1) .............................................................</w:t>
      </w:r>
      <w:r w:rsidRPr="003637E9">
        <w:rPr>
          <w:rFonts w:asciiTheme="minorHAnsi" w:hAnsiTheme="minorHAnsi" w:cstheme="minorHAnsi"/>
          <w:sz w:val="16"/>
          <w:szCs w:val="16"/>
        </w:rPr>
        <w:tab/>
      </w:r>
      <w:r w:rsidR="003637E9" w:rsidRPr="003637E9">
        <w:rPr>
          <w:rFonts w:asciiTheme="minorHAnsi" w:hAnsiTheme="minorHAnsi" w:cstheme="minorHAnsi"/>
          <w:sz w:val="16"/>
          <w:szCs w:val="16"/>
        </w:rPr>
        <w:t xml:space="preserve">2) </w:t>
      </w:r>
      <w:r w:rsidR="00B5134D" w:rsidRPr="003637E9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</w:p>
    <w:p w:rsidR="00972F23" w:rsidRDefault="00972F23" w:rsidP="00972F23">
      <w:pPr>
        <w:rPr>
          <w:rFonts w:asciiTheme="minorHAnsi" w:hAnsiTheme="minorHAnsi" w:cstheme="minorHAnsi"/>
          <w:sz w:val="16"/>
          <w:szCs w:val="16"/>
        </w:rPr>
      </w:pPr>
      <w:r w:rsidRPr="003637E9">
        <w:rPr>
          <w:rFonts w:asciiTheme="minorHAnsi" w:hAnsiTheme="minorHAnsi" w:cstheme="minorHAnsi"/>
          <w:sz w:val="16"/>
          <w:szCs w:val="16"/>
        </w:rPr>
        <w:t>Stwierdzam własnoręczność podpisów</w:t>
      </w:r>
      <w:r w:rsidR="003637E9" w:rsidRPr="003637E9">
        <w:rPr>
          <w:rFonts w:asciiTheme="minorHAnsi" w:hAnsiTheme="minorHAnsi" w:cstheme="minorHAnsi"/>
          <w:sz w:val="16"/>
          <w:szCs w:val="16"/>
        </w:rPr>
        <w:t xml:space="preserve"> </w:t>
      </w:r>
      <w:r w:rsidR="00B5134D">
        <w:rPr>
          <w:rFonts w:asciiTheme="minorHAnsi" w:hAnsiTheme="minorHAnsi" w:cstheme="minorHAnsi"/>
          <w:sz w:val="16"/>
          <w:szCs w:val="16"/>
        </w:rPr>
        <w:t>podpis p</w:t>
      </w:r>
      <w:r w:rsidRPr="003637E9">
        <w:rPr>
          <w:rFonts w:asciiTheme="minorHAnsi" w:hAnsiTheme="minorHAnsi" w:cstheme="minorHAnsi"/>
          <w:sz w:val="16"/>
          <w:szCs w:val="16"/>
        </w:rPr>
        <w:t>oręczycieli wymienionych w pkt. 1 i 2</w:t>
      </w:r>
    </w:p>
    <w:p w:rsidR="00B5134D" w:rsidRDefault="00B5134D" w:rsidP="00972F23">
      <w:pPr>
        <w:rPr>
          <w:rFonts w:asciiTheme="minorHAnsi" w:hAnsiTheme="minorHAnsi" w:cstheme="minorHAnsi"/>
          <w:sz w:val="16"/>
          <w:szCs w:val="16"/>
        </w:rPr>
      </w:pPr>
    </w:p>
    <w:p w:rsidR="00B5134D" w:rsidRDefault="00B5134D" w:rsidP="00B5134D">
      <w:pPr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3637E9">
        <w:rPr>
          <w:rFonts w:asciiTheme="minorHAnsi" w:hAnsiTheme="minorHAnsi" w:cstheme="minorHAnsi"/>
          <w:sz w:val="16"/>
          <w:szCs w:val="16"/>
        </w:rPr>
        <w:t>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</w:t>
      </w:r>
      <w:r w:rsidRPr="003637E9">
        <w:rPr>
          <w:rFonts w:asciiTheme="minorHAnsi" w:hAnsiTheme="minorHAnsi" w:cstheme="minorHAnsi"/>
          <w:sz w:val="16"/>
          <w:szCs w:val="16"/>
        </w:rPr>
        <w:t>......</w:t>
      </w:r>
    </w:p>
    <w:p w:rsidR="00B5134D" w:rsidRPr="00B5134D" w:rsidRDefault="00B5134D" w:rsidP="00B5134D">
      <w:pPr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B5134D">
        <w:rPr>
          <w:rFonts w:asciiTheme="minorHAnsi" w:hAnsiTheme="minorHAnsi" w:cstheme="minorHAnsi"/>
          <w:sz w:val="16"/>
          <w:szCs w:val="16"/>
        </w:rPr>
        <w:tab/>
        <w:t xml:space="preserve">Pieczątka firmowa i podpis przełożonego </w:t>
      </w:r>
    </w:p>
    <w:p w:rsidR="00B5134D" w:rsidRPr="003637E9" w:rsidRDefault="00B5134D" w:rsidP="00972F2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:rsidR="00972F23" w:rsidRPr="00972F23" w:rsidRDefault="00B5134D" w:rsidP="00972F23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Na podstawie ksiąg PKZP stwierdzam następujący stan konta wnioskodawcy na dzień ………………………. 20………….r.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Wkłady:  .......................... zł                  Niespłacone zobowiązania: .............................. zł</w:t>
      </w:r>
    </w:p>
    <w:p w:rsidR="00972F23" w:rsidRPr="00972F23" w:rsidRDefault="00972F23" w:rsidP="00972F23">
      <w:pPr>
        <w:rPr>
          <w:sz w:val="16"/>
          <w:szCs w:val="16"/>
        </w:rPr>
      </w:pP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..................................                                                              .......................................</w:t>
      </w:r>
    </w:p>
    <w:p w:rsidR="00972F23" w:rsidRPr="00972F23" w:rsidRDefault="00972F23" w:rsidP="00DD07BB">
      <w:pPr>
        <w:spacing w:after="0"/>
        <w:rPr>
          <w:sz w:val="16"/>
          <w:szCs w:val="16"/>
        </w:rPr>
      </w:pPr>
      <w:r w:rsidRPr="00972F23">
        <w:rPr>
          <w:sz w:val="16"/>
          <w:szCs w:val="16"/>
        </w:rPr>
        <w:t xml:space="preserve">              data</w:t>
      </w:r>
      <w:r w:rsidRPr="00972F23">
        <w:rPr>
          <w:sz w:val="16"/>
          <w:szCs w:val="16"/>
        </w:rPr>
        <w:tab/>
        <w:t xml:space="preserve">                                                     </w:t>
      </w:r>
      <w:r w:rsidR="00B5134D">
        <w:rPr>
          <w:sz w:val="16"/>
          <w:szCs w:val="16"/>
        </w:rPr>
        <w:t xml:space="preserve">                       </w:t>
      </w:r>
      <w:r w:rsidRPr="00972F23">
        <w:rPr>
          <w:sz w:val="16"/>
          <w:szCs w:val="16"/>
        </w:rPr>
        <w:t>Księgowy PKZP</w:t>
      </w:r>
    </w:p>
    <w:p w:rsidR="00972F23" w:rsidRPr="00972F23" w:rsidRDefault="00DD07BB" w:rsidP="00DD07BB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</w:t>
      </w:r>
      <w:r w:rsidR="00B5134D">
        <w:rPr>
          <w:sz w:val="16"/>
          <w:szCs w:val="16"/>
        </w:rPr>
        <w:t>___________________________________________________________________________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Decyzją Zarządu Pracowniczej Kasy Zapomogowo Pożyczkowej z dnia …………</w:t>
      </w:r>
      <w:r w:rsidR="00B5134D">
        <w:rPr>
          <w:sz w:val="16"/>
          <w:szCs w:val="16"/>
        </w:rPr>
        <w:t>………….</w:t>
      </w:r>
      <w:r w:rsidRPr="00972F23">
        <w:rPr>
          <w:sz w:val="16"/>
          <w:szCs w:val="16"/>
        </w:rPr>
        <w:t>……….… 20….r.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przyznano / nie przyznano 1) wnioskodawcy pożyczkę ..................................................................... ,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w kwocie ........................................................... zł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(słownie: ............................................................................................... złotych),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płatną w ........</w:t>
      </w:r>
      <w:r w:rsidR="00B5134D">
        <w:rPr>
          <w:sz w:val="16"/>
          <w:szCs w:val="16"/>
        </w:rPr>
        <w:t>...............</w:t>
      </w:r>
      <w:r w:rsidRPr="00972F23">
        <w:rPr>
          <w:sz w:val="16"/>
          <w:szCs w:val="16"/>
        </w:rPr>
        <w:t>..... ratach, poczynając od miesiąca ............................... 20................ r.</w:t>
      </w:r>
      <w:r w:rsidR="00B5134D">
        <w:rPr>
          <w:sz w:val="16"/>
          <w:szCs w:val="16"/>
        </w:rPr>
        <w:t xml:space="preserve"> w wysokości ……………………………………….</w:t>
      </w:r>
    </w:p>
    <w:p w:rsidR="00B5134D" w:rsidRDefault="00B5134D" w:rsidP="00B5134D">
      <w:pPr>
        <w:spacing w:after="0"/>
        <w:rPr>
          <w:sz w:val="16"/>
          <w:szCs w:val="16"/>
        </w:rPr>
      </w:pPr>
    </w:p>
    <w:p w:rsidR="00B5134D" w:rsidRDefault="00B5134D" w:rsidP="00B5134D">
      <w:pPr>
        <w:spacing w:after="0"/>
        <w:rPr>
          <w:sz w:val="16"/>
          <w:szCs w:val="16"/>
        </w:rPr>
      </w:pPr>
    </w:p>
    <w:p w:rsidR="00972F23" w:rsidRPr="00972F23" w:rsidRDefault="00972F23" w:rsidP="00B5134D">
      <w:pPr>
        <w:spacing w:after="0"/>
        <w:rPr>
          <w:sz w:val="16"/>
          <w:szCs w:val="16"/>
        </w:rPr>
      </w:pPr>
      <w:r w:rsidRPr="00972F23">
        <w:rPr>
          <w:sz w:val="16"/>
          <w:szCs w:val="16"/>
        </w:rPr>
        <w:t>........................................., dnia ................... r.</w:t>
      </w:r>
    </w:p>
    <w:p w:rsidR="00972F23" w:rsidRPr="00972F23" w:rsidRDefault="00972F23" w:rsidP="00B5134D">
      <w:pPr>
        <w:spacing w:after="0"/>
        <w:rPr>
          <w:sz w:val="16"/>
          <w:szCs w:val="16"/>
        </w:rPr>
      </w:pPr>
      <w:r w:rsidRPr="00972F23">
        <w:rPr>
          <w:sz w:val="16"/>
          <w:szCs w:val="16"/>
        </w:rPr>
        <w:t xml:space="preserve">              miejscowość</w:t>
      </w:r>
    </w:p>
    <w:p w:rsidR="00B5134D" w:rsidRDefault="00B5134D" w:rsidP="00B5134D">
      <w:pPr>
        <w:ind w:left="2832" w:firstLine="708"/>
        <w:rPr>
          <w:sz w:val="16"/>
          <w:szCs w:val="16"/>
        </w:rPr>
      </w:pPr>
      <w:r w:rsidRPr="00972F23">
        <w:rPr>
          <w:sz w:val="16"/>
          <w:szCs w:val="16"/>
        </w:rPr>
        <w:t>…………………………………………………………………</w:t>
      </w:r>
    </w:p>
    <w:p w:rsidR="00B5134D" w:rsidRDefault="00B5134D" w:rsidP="00B5134D">
      <w:pPr>
        <w:ind w:left="2832" w:firstLine="708"/>
        <w:rPr>
          <w:sz w:val="16"/>
          <w:szCs w:val="16"/>
        </w:rPr>
      </w:pPr>
      <w:r w:rsidRPr="00972F23">
        <w:rPr>
          <w:sz w:val="16"/>
          <w:szCs w:val="16"/>
        </w:rPr>
        <w:t>…………………………………………………………………</w:t>
      </w:r>
    </w:p>
    <w:p w:rsidR="00B5134D" w:rsidRPr="00972F23" w:rsidRDefault="00B5134D" w:rsidP="00B5134D">
      <w:pPr>
        <w:ind w:left="2832" w:firstLine="708"/>
        <w:rPr>
          <w:sz w:val="16"/>
          <w:szCs w:val="16"/>
        </w:rPr>
      </w:pPr>
      <w:r w:rsidRPr="00972F23">
        <w:rPr>
          <w:sz w:val="16"/>
          <w:szCs w:val="16"/>
        </w:rPr>
        <w:t>…………………………………………………………………</w:t>
      </w:r>
    </w:p>
    <w:p w:rsidR="00B5134D" w:rsidRPr="00972F23" w:rsidRDefault="00B5134D" w:rsidP="00B5134D">
      <w:pPr>
        <w:ind w:left="2832" w:firstLine="708"/>
        <w:rPr>
          <w:sz w:val="16"/>
          <w:szCs w:val="16"/>
        </w:rPr>
      </w:pPr>
      <w:r w:rsidRPr="00972F23">
        <w:rPr>
          <w:sz w:val="16"/>
          <w:szCs w:val="16"/>
        </w:rPr>
        <w:t>…………………………………………………………………</w:t>
      </w:r>
    </w:p>
    <w:p w:rsidR="00972F23" w:rsidRPr="00972F23" w:rsidRDefault="00972F23" w:rsidP="00B5134D">
      <w:pPr>
        <w:spacing w:after="0"/>
        <w:ind w:left="2832" w:firstLine="709"/>
        <w:rPr>
          <w:sz w:val="16"/>
          <w:szCs w:val="16"/>
        </w:rPr>
      </w:pPr>
      <w:r w:rsidRPr="00972F23">
        <w:rPr>
          <w:sz w:val="16"/>
          <w:szCs w:val="16"/>
        </w:rPr>
        <w:t>…………………………………………………………………</w:t>
      </w:r>
    </w:p>
    <w:p w:rsidR="00972F23" w:rsidRPr="00972F23" w:rsidRDefault="00972F23" w:rsidP="00B5134D">
      <w:pPr>
        <w:spacing w:after="0"/>
        <w:ind w:left="3540" w:firstLine="709"/>
        <w:rPr>
          <w:sz w:val="16"/>
          <w:szCs w:val="16"/>
        </w:rPr>
      </w:pPr>
      <w:r w:rsidRPr="00972F23">
        <w:rPr>
          <w:sz w:val="16"/>
          <w:szCs w:val="16"/>
        </w:rPr>
        <w:t>podpisy członków  Zarządu PKZP</w:t>
      </w:r>
    </w:p>
    <w:p w:rsidR="00972F23" w:rsidRPr="00972F23" w:rsidRDefault="00B5134D" w:rsidP="00972F2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</w:p>
    <w:p w:rsidR="00972F23" w:rsidRPr="00972F23" w:rsidRDefault="00972F23" w:rsidP="00972F23">
      <w:pPr>
        <w:rPr>
          <w:sz w:val="16"/>
          <w:szCs w:val="16"/>
        </w:rPr>
      </w:pPr>
      <w:r w:rsidRPr="00972F23">
        <w:rPr>
          <w:sz w:val="16"/>
          <w:szCs w:val="16"/>
        </w:rPr>
        <w:t>Pożyczkę wypłacono przelewem w kwocie ...............</w:t>
      </w:r>
      <w:r w:rsidR="00B5134D">
        <w:rPr>
          <w:sz w:val="16"/>
          <w:szCs w:val="16"/>
        </w:rPr>
        <w:t>......................</w:t>
      </w:r>
      <w:r w:rsidRPr="00972F23">
        <w:rPr>
          <w:sz w:val="16"/>
          <w:szCs w:val="16"/>
        </w:rPr>
        <w:t>....... zł dnia ……………………………</w:t>
      </w:r>
    </w:p>
    <w:p w:rsidR="00972F23" w:rsidRPr="00972F23" w:rsidRDefault="00972F23" w:rsidP="00972F23">
      <w:pPr>
        <w:rPr>
          <w:sz w:val="16"/>
          <w:szCs w:val="16"/>
        </w:rPr>
      </w:pPr>
    </w:p>
    <w:p w:rsidR="00972F23" w:rsidRPr="00972F23" w:rsidRDefault="00972F23" w:rsidP="00B5134D">
      <w:pPr>
        <w:spacing w:after="0"/>
        <w:ind w:left="2832" w:firstLine="708"/>
        <w:rPr>
          <w:sz w:val="16"/>
          <w:szCs w:val="16"/>
        </w:rPr>
      </w:pPr>
      <w:r w:rsidRPr="00972F23">
        <w:rPr>
          <w:sz w:val="16"/>
          <w:szCs w:val="16"/>
        </w:rPr>
        <w:t>.........................................................................</w:t>
      </w:r>
    </w:p>
    <w:p w:rsidR="00972F23" w:rsidRPr="00972F23" w:rsidRDefault="00972F23" w:rsidP="00B5134D">
      <w:pPr>
        <w:spacing w:after="0"/>
        <w:rPr>
          <w:sz w:val="16"/>
          <w:szCs w:val="16"/>
        </w:rPr>
      </w:pPr>
      <w:r w:rsidRPr="00972F23">
        <w:rPr>
          <w:sz w:val="16"/>
          <w:szCs w:val="16"/>
        </w:rPr>
        <w:t xml:space="preserve">                                                                             podpis osoby odpowiedzialnej</w:t>
      </w:r>
    </w:p>
    <w:p w:rsidR="00532B4E" w:rsidRPr="00972F23" w:rsidRDefault="00B5134D" w:rsidP="00972F2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</w:t>
      </w:r>
    </w:p>
    <w:sectPr w:rsidR="00532B4E" w:rsidRPr="00972F23" w:rsidSect="002B74AB">
      <w:headerReference w:type="default" r:id="rId7"/>
      <w:pgSz w:w="16838" w:h="11906" w:orient="landscape"/>
      <w:pgMar w:top="569" w:right="678" w:bottom="142" w:left="426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52" w:rsidRDefault="00FD6752" w:rsidP="00DD07BB">
      <w:pPr>
        <w:spacing w:after="0" w:line="240" w:lineRule="auto"/>
      </w:pPr>
      <w:r>
        <w:separator/>
      </w:r>
    </w:p>
  </w:endnote>
  <w:endnote w:type="continuationSeparator" w:id="0">
    <w:p w:rsidR="00FD6752" w:rsidRDefault="00FD6752" w:rsidP="00DD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52" w:rsidRDefault="00FD6752" w:rsidP="00DD07BB">
      <w:pPr>
        <w:spacing w:after="0" w:line="240" w:lineRule="auto"/>
      </w:pPr>
      <w:r>
        <w:separator/>
      </w:r>
    </w:p>
  </w:footnote>
  <w:footnote w:type="continuationSeparator" w:id="0">
    <w:p w:rsidR="00FD6752" w:rsidRDefault="00FD6752" w:rsidP="00DD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BB" w:rsidRPr="002B74AB" w:rsidRDefault="00DD07BB" w:rsidP="00DD07BB">
    <w:pPr>
      <w:pStyle w:val="Nagwek"/>
      <w:jc w:val="right"/>
      <w:rPr>
        <w:sz w:val="16"/>
        <w:szCs w:val="18"/>
      </w:rPr>
    </w:pPr>
    <w:r w:rsidRPr="002B74AB">
      <w:rPr>
        <w:sz w:val="16"/>
        <w:szCs w:val="18"/>
      </w:rPr>
      <w:t>Załącznik 2 do Statutu PKZP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3"/>
    <w:rsid w:val="001239E1"/>
    <w:rsid w:val="001507D5"/>
    <w:rsid w:val="00245A72"/>
    <w:rsid w:val="002B74AB"/>
    <w:rsid w:val="003637E9"/>
    <w:rsid w:val="00390C22"/>
    <w:rsid w:val="00485401"/>
    <w:rsid w:val="004C2074"/>
    <w:rsid w:val="00531607"/>
    <w:rsid w:val="00532B4E"/>
    <w:rsid w:val="00597BFF"/>
    <w:rsid w:val="0060390B"/>
    <w:rsid w:val="006A4513"/>
    <w:rsid w:val="006F5504"/>
    <w:rsid w:val="0076296D"/>
    <w:rsid w:val="009318A4"/>
    <w:rsid w:val="009508FB"/>
    <w:rsid w:val="00972F23"/>
    <w:rsid w:val="00B5134D"/>
    <w:rsid w:val="00DD07BB"/>
    <w:rsid w:val="00F4025A"/>
    <w:rsid w:val="00FD6752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4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7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7BB"/>
  </w:style>
  <w:style w:type="paragraph" w:styleId="Stopka">
    <w:name w:val="footer"/>
    <w:basedOn w:val="Normalny"/>
    <w:link w:val="StopkaZnak"/>
    <w:uiPriority w:val="99"/>
    <w:unhideWhenUsed/>
    <w:rsid w:val="00DD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4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7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7BB"/>
  </w:style>
  <w:style w:type="paragraph" w:styleId="Stopka">
    <w:name w:val="footer"/>
    <w:basedOn w:val="Normalny"/>
    <w:link w:val="StopkaZnak"/>
    <w:uiPriority w:val="99"/>
    <w:unhideWhenUsed/>
    <w:rsid w:val="00DD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Marta (Grupa PZU)</dc:creator>
  <cp:lastModifiedBy>Świerc Henryk (Katowice Oddział PZUSA)</cp:lastModifiedBy>
  <cp:revision>4</cp:revision>
  <cp:lastPrinted>2014-02-05T13:34:00Z</cp:lastPrinted>
  <dcterms:created xsi:type="dcterms:W3CDTF">2014-03-25T07:45:00Z</dcterms:created>
  <dcterms:modified xsi:type="dcterms:W3CDTF">2014-04-03T09:36:00Z</dcterms:modified>
</cp:coreProperties>
</file>